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F1E6A" w14:textId="2A343B48" w:rsidR="00CF430D" w:rsidRDefault="00CF430D" w:rsidP="00CF430D">
      <w:pPr>
        <w:pStyle w:val="wP8"/>
        <w:rPr>
          <w:rFonts w:ascii="Montserrat" w:hAnsi="Montserrat"/>
          <w:b/>
          <w:bCs/>
          <w:sz w:val="24"/>
        </w:rPr>
      </w:pPr>
      <w:r>
        <w:rPr>
          <w:rFonts w:ascii="Montserrat" w:hAnsi="Montserrat"/>
          <w:b/>
          <w:bCs/>
          <w:sz w:val="24"/>
        </w:rPr>
        <w:t>Umowa darowizny nr    …….. /……..</w:t>
      </w:r>
    </w:p>
    <w:p w14:paraId="30D3006A" w14:textId="77777777" w:rsidR="00435674" w:rsidRDefault="00435674" w:rsidP="00CF430D">
      <w:pPr>
        <w:pStyle w:val="wP8"/>
        <w:rPr>
          <w:rFonts w:ascii="Montserrat" w:hAnsi="Montserrat"/>
          <w:b/>
          <w:bCs/>
          <w:sz w:val="24"/>
        </w:rPr>
      </w:pPr>
    </w:p>
    <w:p w14:paraId="7DDE717D" w14:textId="77777777" w:rsidR="00CF430D" w:rsidRDefault="00CF430D" w:rsidP="00CF430D">
      <w:pPr>
        <w:pStyle w:val="wP10"/>
        <w:rPr>
          <w:rFonts w:ascii="Montserrat" w:hAnsi="Montserrat"/>
          <w:sz w:val="18"/>
          <w:szCs w:val="18"/>
        </w:rPr>
      </w:pPr>
    </w:p>
    <w:p w14:paraId="59B4D653" w14:textId="77777777" w:rsidR="00CF430D" w:rsidRDefault="00CF430D" w:rsidP="00CF430D">
      <w:pPr>
        <w:pStyle w:val="wP19"/>
      </w:pPr>
      <w:r>
        <w:rPr>
          <w:rStyle w:val="wT1"/>
          <w:rFonts w:ascii="Montserrat" w:hAnsi="Montserrat"/>
          <w:sz w:val="18"/>
          <w:szCs w:val="18"/>
        </w:rPr>
        <w:t>zawarta w dniu</w:t>
      </w:r>
      <w:r>
        <w:rPr>
          <w:rStyle w:val="wT2"/>
          <w:rFonts w:ascii="Montserrat" w:hAnsi="Montserrat"/>
          <w:sz w:val="18"/>
          <w:szCs w:val="18"/>
        </w:rPr>
        <w:t xml:space="preserve"> ………………………………. </w:t>
      </w:r>
      <w:r>
        <w:rPr>
          <w:rStyle w:val="wT1"/>
          <w:rFonts w:ascii="Montserrat" w:hAnsi="Montserrat"/>
          <w:sz w:val="18"/>
          <w:szCs w:val="18"/>
        </w:rPr>
        <w:t xml:space="preserve">roku w </w:t>
      </w:r>
      <w:r>
        <w:rPr>
          <w:rStyle w:val="wT2"/>
          <w:rFonts w:ascii="Montserrat" w:hAnsi="Montserrat"/>
          <w:sz w:val="18"/>
          <w:szCs w:val="18"/>
        </w:rPr>
        <w:t xml:space="preserve"> ………………………………….…….</w:t>
      </w:r>
      <w:r>
        <w:rPr>
          <w:rStyle w:val="wT1"/>
          <w:rFonts w:ascii="Montserrat" w:hAnsi="Montserrat"/>
          <w:sz w:val="18"/>
          <w:szCs w:val="18"/>
        </w:rPr>
        <w:t>, pomiędzy:</w:t>
      </w:r>
    </w:p>
    <w:p w14:paraId="098F0932" w14:textId="77777777" w:rsidR="00CF430D" w:rsidRDefault="00CF430D" w:rsidP="00CF430D">
      <w:pPr>
        <w:pStyle w:val="wP19"/>
        <w:rPr>
          <w:sz w:val="18"/>
          <w:szCs w:val="18"/>
        </w:rPr>
      </w:pPr>
    </w:p>
    <w:p w14:paraId="4F606AE0" w14:textId="77777777" w:rsidR="00CF430D" w:rsidRDefault="00CF430D" w:rsidP="00CF430D">
      <w:pPr>
        <w:pStyle w:val="wP19"/>
      </w:pPr>
      <w:r>
        <w:rPr>
          <w:rStyle w:val="wT1"/>
          <w:rFonts w:ascii="Montserrat" w:hAnsi="Montserrat"/>
          <w:sz w:val="18"/>
          <w:szCs w:val="18"/>
        </w:rPr>
        <w:t>Osoba Prywatna                …………………………………………………………………………………………..</w:t>
      </w:r>
    </w:p>
    <w:p w14:paraId="40F0F78E" w14:textId="77777777" w:rsidR="00CF430D" w:rsidRDefault="00CF430D" w:rsidP="00CF430D">
      <w:pPr>
        <w:pStyle w:val="wP19"/>
        <w:rPr>
          <w:sz w:val="18"/>
          <w:szCs w:val="18"/>
        </w:rPr>
      </w:pPr>
    </w:p>
    <w:p w14:paraId="7755D6CD" w14:textId="77777777" w:rsidR="00CF430D" w:rsidRDefault="00CF430D" w:rsidP="00CF430D">
      <w:pPr>
        <w:pStyle w:val="wP19"/>
      </w:pPr>
      <w:r>
        <w:rPr>
          <w:rStyle w:val="wT1"/>
          <w:rFonts w:ascii="Montserrat" w:hAnsi="Montserrat"/>
          <w:sz w:val="18"/>
          <w:szCs w:val="18"/>
        </w:rPr>
        <w:t xml:space="preserve">Nazwa Firmy / </w:t>
      </w:r>
      <w:r w:rsidR="00BD7E3D">
        <w:rPr>
          <w:rStyle w:val="wT1"/>
          <w:rFonts w:ascii="Montserrat" w:hAnsi="Montserrat"/>
          <w:sz w:val="18"/>
          <w:szCs w:val="18"/>
        </w:rPr>
        <w:t>NIP</w:t>
      </w:r>
      <w:r>
        <w:rPr>
          <w:rStyle w:val="wT1"/>
          <w:rFonts w:ascii="Montserrat" w:hAnsi="Montserrat"/>
          <w:sz w:val="18"/>
          <w:szCs w:val="18"/>
        </w:rPr>
        <w:t xml:space="preserve">             …………………………………………………………………………………………..</w:t>
      </w:r>
    </w:p>
    <w:p w14:paraId="331E7CF8" w14:textId="77777777" w:rsidR="00CF430D" w:rsidRDefault="00CF430D" w:rsidP="00CF430D">
      <w:pPr>
        <w:pStyle w:val="wP19"/>
        <w:rPr>
          <w:sz w:val="18"/>
          <w:szCs w:val="18"/>
        </w:rPr>
      </w:pPr>
    </w:p>
    <w:p w14:paraId="33AD11BB" w14:textId="77777777" w:rsidR="00CF430D" w:rsidRDefault="00CF430D" w:rsidP="00CF430D">
      <w:pPr>
        <w:pStyle w:val="wP19"/>
      </w:pPr>
      <w:r>
        <w:rPr>
          <w:rStyle w:val="wT1"/>
          <w:rFonts w:ascii="Montserrat" w:hAnsi="Montserrat"/>
          <w:sz w:val="18"/>
          <w:szCs w:val="18"/>
        </w:rPr>
        <w:t>Imię i Nazwisko osoby kontaktowej …………………………………………………………………………..</w:t>
      </w:r>
    </w:p>
    <w:p w14:paraId="118E1265" w14:textId="77777777" w:rsidR="00CF430D" w:rsidRDefault="00CF430D" w:rsidP="00CF430D">
      <w:pPr>
        <w:pStyle w:val="wP19"/>
        <w:rPr>
          <w:sz w:val="18"/>
          <w:szCs w:val="18"/>
        </w:rPr>
      </w:pPr>
    </w:p>
    <w:p w14:paraId="12646FE8" w14:textId="77777777" w:rsidR="00CF430D" w:rsidRDefault="00CF430D" w:rsidP="00CF430D">
      <w:pPr>
        <w:pStyle w:val="wP19"/>
      </w:pPr>
      <w:r>
        <w:rPr>
          <w:rStyle w:val="wT1"/>
          <w:rFonts w:ascii="Montserrat" w:hAnsi="Montserrat"/>
          <w:sz w:val="18"/>
          <w:szCs w:val="18"/>
        </w:rPr>
        <w:t>Adres e</w:t>
      </w:r>
      <w:r w:rsidR="00BD7E3D">
        <w:rPr>
          <w:rStyle w:val="wT1"/>
          <w:rFonts w:ascii="Montserrat" w:hAnsi="Montserrat"/>
          <w:sz w:val="18"/>
          <w:szCs w:val="18"/>
        </w:rPr>
        <w:t>-</w:t>
      </w:r>
      <w:r>
        <w:rPr>
          <w:rStyle w:val="wT1"/>
          <w:rFonts w:ascii="Montserrat" w:hAnsi="Montserrat"/>
          <w:sz w:val="18"/>
          <w:szCs w:val="18"/>
        </w:rPr>
        <w:t>mail                        …………………………………………………………………………………………..</w:t>
      </w:r>
    </w:p>
    <w:p w14:paraId="3225C823" w14:textId="77777777" w:rsidR="00CF430D" w:rsidRDefault="00CF430D" w:rsidP="00CF430D">
      <w:pPr>
        <w:pStyle w:val="wP19"/>
        <w:rPr>
          <w:sz w:val="18"/>
          <w:szCs w:val="18"/>
        </w:rPr>
      </w:pPr>
    </w:p>
    <w:p w14:paraId="6E7BAAAC" w14:textId="77777777" w:rsidR="00CF430D" w:rsidRDefault="00CF430D" w:rsidP="00CF430D">
      <w:pPr>
        <w:pStyle w:val="wP19"/>
      </w:pPr>
      <w:r>
        <w:rPr>
          <w:rStyle w:val="wT1"/>
          <w:rFonts w:ascii="Montserrat" w:hAnsi="Montserrat"/>
          <w:sz w:val="18"/>
          <w:szCs w:val="18"/>
        </w:rPr>
        <w:t>Adres korespondencyjny …………………………………………………………………………………………..</w:t>
      </w:r>
    </w:p>
    <w:p w14:paraId="194F7F06" w14:textId="77777777" w:rsidR="00CF430D" w:rsidRDefault="00CF430D" w:rsidP="00CF430D">
      <w:pPr>
        <w:pStyle w:val="wP19"/>
        <w:rPr>
          <w:sz w:val="18"/>
          <w:szCs w:val="18"/>
        </w:rPr>
      </w:pPr>
    </w:p>
    <w:p w14:paraId="19C8CA72" w14:textId="77777777" w:rsidR="00CF430D" w:rsidRDefault="00CF430D" w:rsidP="00CF430D">
      <w:pPr>
        <w:pStyle w:val="wP19"/>
      </w:pPr>
      <w:r>
        <w:rPr>
          <w:rStyle w:val="wT1"/>
          <w:rFonts w:ascii="Montserrat" w:hAnsi="Montserrat"/>
          <w:sz w:val="18"/>
          <w:szCs w:val="18"/>
        </w:rPr>
        <w:t>Telefon kontaktowy          …………………………………………………………………………………………..</w:t>
      </w:r>
    </w:p>
    <w:p w14:paraId="470B32E8" w14:textId="77777777" w:rsidR="00CF430D" w:rsidRDefault="00CF430D" w:rsidP="00CF430D">
      <w:pPr>
        <w:pStyle w:val="wP19"/>
      </w:pPr>
      <w:r>
        <w:rPr>
          <w:rStyle w:val="wT1"/>
          <w:rFonts w:ascii="Montserrat" w:hAnsi="Montserrat"/>
          <w:sz w:val="18"/>
          <w:szCs w:val="18"/>
        </w:rPr>
        <w:t>zwanym dalej „</w:t>
      </w:r>
      <w:r>
        <w:rPr>
          <w:rStyle w:val="wT5"/>
          <w:rFonts w:ascii="Montserrat" w:hAnsi="Montserrat"/>
          <w:sz w:val="18"/>
          <w:szCs w:val="18"/>
        </w:rPr>
        <w:t>Darczyńcą</w:t>
      </w:r>
      <w:r>
        <w:rPr>
          <w:rStyle w:val="wT1"/>
          <w:rFonts w:ascii="Montserrat" w:hAnsi="Montserrat"/>
          <w:sz w:val="18"/>
          <w:szCs w:val="18"/>
        </w:rPr>
        <w:t>”  a</w:t>
      </w:r>
    </w:p>
    <w:p w14:paraId="13ACD0AA" w14:textId="77777777" w:rsidR="00CF430D" w:rsidRPr="00BD7E3D" w:rsidRDefault="00CF430D" w:rsidP="00CF430D">
      <w:pPr>
        <w:pStyle w:val="wP19"/>
      </w:pPr>
      <w:r>
        <w:rPr>
          <w:rStyle w:val="wT1"/>
          <w:rFonts w:ascii="Montserrat" w:hAnsi="Montserrat"/>
          <w:sz w:val="18"/>
          <w:szCs w:val="18"/>
        </w:rPr>
        <w:t>Stowarzyszeniem Puckie Hospicjum pw. św. Ojca Pio, z siedzibą w Pucku, przy ulicy Dziedzictwa Jana Pawła II 12, 84-100 Puck, wpisanym do Krajowego Rejestru Sądowego prowadzonego przez Sąd Rejonowy Gdańsk-Północ  w Gdańsku, VIII Wydział Gospodarczy Krajowego Rejestru Sądowego pod numerem KRS 0000231110, REGON 220031645, NIP 587-158-86-77 zwanym dalej „</w:t>
      </w:r>
      <w:r>
        <w:rPr>
          <w:rStyle w:val="wT5"/>
          <w:rFonts w:ascii="Montserrat" w:hAnsi="Montserrat"/>
          <w:sz w:val="18"/>
          <w:szCs w:val="18"/>
        </w:rPr>
        <w:t>Obdarowanym</w:t>
      </w:r>
      <w:r>
        <w:rPr>
          <w:rStyle w:val="wT1"/>
          <w:rFonts w:ascii="Montserrat" w:hAnsi="Montserrat"/>
          <w:sz w:val="18"/>
          <w:szCs w:val="18"/>
        </w:rPr>
        <w:t>”.</w:t>
      </w:r>
    </w:p>
    <w:p w14:paraId="67CDD030" w14:textId="77777777" w:rsidR="00CF430D" w:rsidRDefault="00CF430D" w:rsidP="00CF430D">
      <w:pPr>
        <w:pStyle w:val="wP11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Osoby upoważnione do łącznej reprezentacji – Zarząd w składzie:</w:t>
      </w:r>
    </w:p>
    <w:p w14:paraId="5DB8B7BF" w14:textId="4DFDCA7A" w:rsidR="00CF430D" w:rsidRDefault="00CF430D" w:rsidP="00CF430D">
      <w:pPr>
        <w:pStyle w:val="wP11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Anna </w:t>
      </w:r>
      <w:proofErr w:type="spellStart"/>
      <w:r>
        <w:rPr>
          <w:rFonts w:ascii="Montserrat" w:hAnsi="Montserrat"/>
          <w:sz w:val="18"/>
          <w:szCs w:val="18"/>
        </w:rPr>
        <w:t>Jochim</w:t>
      </w:r>
      <w:proofErr w:type="spellEnd"/>
      <w:r>
        <w:rPr>
          <w:rFonts w:ascii="Montserrat" w:hAnsi="Montserrat"/>
          <w:sz w:val="18"/>
          <w:szCs w:val="18"/>
        </w:rPr>
        <w:t xml:space="preserve"> - Labuda </w:t>
      </w:r>
      <w:r w:rsidR="00CD4657">
        <w:rPr>
          <w:rFonts w:ascii="Montserrat" w:hAnsi="Montserrat"/>
          <w:sz w:val="18"/>
          <w:szCs w:val="18"/>
        </w:rPr>
        <w:tab/>
      </w:r>
      <w:r w:rsidR="00CD4657"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>Dyrektor Hospicjum,</w:t>
      </w:r>
    </w:p>
    <w:p w14:paraId="126E1353" w14:textId="6E826AFF" w:rsidR="00CF430D" w:rsidRDefault="00CF430D" w:rsidP="00CF430D">
      <w:pPr>
        <w:pStyle w:val="wP11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Alicja Makowska </w:t>
      </w:r>
      <w:r w:rsidR="00CD4657">
        <w:rPr>
          <w:rFonts w:ascii="Montserrat" w:hAnsi="Montserrat"/>
          <w:sz w:val="18"/>
          <w:szCs w:val="18"/>
        </w:rPr>
        <w:tab/>
      </w:r>
      <w:r w:rsidR="00CD4657"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>Dyrektor Operacyjny,</w:t>
      </w:r>
    </w:p>
    <w:p w14:paraId="23E81113" w14:textId="4588F1EE" w:rsidR="00CF430D" w:rsidRDefault="00CF430D" w:rsidP="00CF430D">
      <w:pPr>
        <w:pStyle w:val="wP11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Rafał Grądzki </w:t>
      </w:r>
      <w:r w:rsidR="00CD4657">
        <w:rPr>
          <w:rFonts w:ascii="Montserrat" w:hAnsi="Montserrat"/>
          <w:sz w:val="18"/>
          <w:szCs w:val="18"/>
        </w:rPr>
        <w:tab/>
      </w:r>
      <w:r w:rsidR="00CD4657">
        <w:rPr>
          <w:rFonts w:ascii="Montserrat" w:hAnsi="Montserrat"/>
          <w:sz w:val="18"/>
          <w:szCs w:val="18"/>
        </w:rPr>
        <w:tab/>
      </w:r>
      <w:r w:rsidR="00CD4657"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>Członek Zarządu</w:t>
      </w:r>
    </w:p>
    <w:p w14:paraId="18E3C90A" w14:textId="77777777" w:rsidR="00CF430D" w:rsidRDefault="00CF430D" w:rsidP="00CF430D">
      <w:pPr>
        <w:pStyle w:val="wP11"/>
      </w:pPr>
      <w:r>
        <w:rPr>
          <w:rFonts w:ascii="Montserrat" w:hAnsi="Montserrat"/>
          <w:sz w:val="18"/>
          <w:szCs w:val="18"/>
        </w:rPr>
        <w:t xml:space="preserve">reprezentowanym w niniejszej umowie przez dwie osoby z wyżej wymienionych lub  osobę przez Zarząd upoważnioną: </w:t>
      </w:r>
    </w:p>
    <w:p w14:paraId="75A454E1" w14:textId="77777777" w:rsidR="00CF430D" w:rsidRDefault="00CF430D" w:rsidP="00BD7E3D">
      <w:pPr>
        <w:pStyle w:val="wP11"/>
        <w:ind w:left="708" w:firstLine="708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………………………………………………………………………………………………………..</w:t>
      </w:r>
    </w:p>
    <w:p w14:paraId="3C592A2F" w14:textId="77777777" w:rsidR="00CF430D" w:rsidRDefault="00CF430D" w:rsidP="00CF430D">
      <w:pPr>
        <w:pStyle w:val="wP19"/>
      </w:pPr>
      <w:r>
        <w:rPr>
          <w:rStyle w:val="wT1"/>
          <w:rFonts w:ascii="Montserrat" w:hAnsi="Montserrat"/>
          <w:sz w:val="18"/>
          <w:szCs w:val="18"/>
        </w:rPr>
        <w:t>nazywanych łącznie „</w:t>
      </w:r>
      <w:r>
        <w:rPr>
          <w:rStyle w:val="wT5"/>
          <w:rFonts w:ascii="Montserrat" w:hAnsi="Montserrat"/>
          <w:sz w:val="18"/>
          <w:szCs w:val="18"/>
        </w:rPr>
        <w:t>Stronami</w:t>
      </w:r>
      <w:r>
        <w:rPr>
          <w:rStyle w:val="wT1"/>
          <w:rFonts w:ascii="Montserrat" w:hAnsi="Montserrat"/>
          <w:sz w:val="18"/>
          <w:szCs w:val="18"/>
        </w:rPr>
        <w:t>”.</w:t>
      </w:r>
    </w:p>
    <w:p w14:paraId="43B41D06" w14:textId="77777777" w:rsidR="00CF430D" w:rsidRDefault="00CF430D" w:rsidP="00CF430D">
      <w:pPr>
        <w:pStyle w:val="wP12"/>
      </w:pPr>
      <w:r>
        <w:rPr>
          <w:rStyle w:val="wT15"/>
          <w:rFonts w:ascii="Montserrat" w:hAnsi="Montserrat"/>
          <w:bCs/>
          <w:sz w:val="18"/>
          <w:szCs w:val="18"/>
        </w:rPr>
        <w:t>§ 1</w:t>
      </w:r>
    </w:p>
    <w:p w14:paraId="6FCA41C0" w14:textId="77777777" w:rsidR="00CF430D" w:rsidRDefault="00CF430D" w:rsidP="00CF430D">
      <w:pPr>
        <w:pStyle w:val="wP27"/>
        <w:ind w:firstLine="0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Darczyńca oświadcza, iż przekazuje Obdarowanemu przedmiot darowizny szczegółowo opisany w § 4 poniżej, a Obdarowany oświadcza, iż darowiznę tą przyjmuje. Jednocześnie Darczyńca wyraża zgodę na wykorzystanie darowizny w celach statutowych Stowarzyszenia Puckiego Hospicjum pw. św. Ojca Pio.</w:t>
      </w:r>
    </w:p>
    <w:p w14:paraId="3D494309" w14:textId="77777777" w:rsidR="00CF430D" w:rsidRDefault="00CF430D" w:rsidP="00CF430D">
      <w:pPr>
        <w:pStyle w:val="wP13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§ 2</w:t>
      </w:r>
    </w:p>
    <w:p w14:paraId="3E9D737B" w14:textId="77777777" w:rsidR="00CF430D" w:rsidRDefault="00CF430D" w:rsidP="00CF430D">
      <w:pPr>
        <w:pStyle w:val="wP27"/>
        <w:ind w:firstLine="0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Darczyńca oświadcza, iż jest właścicielem przedmiotów będących przedmiotem darowizny oraz, że przedmiot darowizny wolny jest od wad prawnych.</w:t>
      </w:r>
    </w:p>
    <w:p w14:paraId="39640CE7" w14:textId="77777777" w:rsidR="00CF430D" w:rsidRDefault="00CF430D" w:rsidP="00CF430D">
      <w:pPr>
        <w:pStyle w:val="wP13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§ 3</w:t>
      </w:r>
    </w:p>
    <w:p w14:paraId="4E4FBDE1" w14:textId="77777777" w:rsidR="00CF430D" w:rsidRDefault="00CF430D" w:rsidP="00CF430D">
      <w:pPr>
        <w:pStyle w:val="wP28"/>
        <w:ind w:firstLine="0"/>
      </w:pPr>
      <w:r>
        <w:rPr>
          <w:rStyle w:val="wT1"/>
          <w:rFonts w:ascii="Montserrat" w:hAnsi="Montserrat"/>
          <w:sz w:val="18"/>
          <w:szCs w:val="18"/>
        </w:rPr>
        <w:t>Przedmiot darowizny zostanie przekazany do dnia ……………………………</w:t>
      </w:r>
      <w:r w:rsidR="00BD7E3D">
        <w:rPr>
          <w:rStyle w:val="wT1"/>
          <w:rFonts w:ascii="Montserrat" w:hAnsi="Montserrat"/>
          <w:sz w:val="18"/>
          <w:szCs w:val="18"/>
        </w:rPr>
        <w:t>…..</w:t>
      </w:r>
      <w:r>
        <w:rPr>
          <w:rStyle w:val="wT1"/>
          <w:rFonts w:ascii="Montserrat" w:hAnsi="Montserrat"/>
          <w:sz w:val="18"/>
          <w:szCs w:val="18"/>
        </w:rPr>
        <w:t xml:space="preserve">. w siedzibie Obdarowanego, co zostanie potwierdzone protokołem przekazania przedmiotu darowizny.  </w:t>
      </w:r>
    </w:p>
    <w:p w14:paraId="643430E9" w14:textId="77777777" w:rsidR="00CF430D" w:rsidRDefault="00CF430D" w:rsidP="00CF430D">
      <w:pPr>
        <w:pStyle w:val="wP13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§ 4</w:t>
      </w:r>
    </w:p>
    <w:p w14:paraId="4145421F" w14:textId="1F3BBE02" w:rsidR="00BD7E3D" w:rsidRDefault="00CF430D" w:rsidP="00CF430D">
      <w:pPr>
        <w:pStyle w:val="wP27"/>
        <w:ind w:firstLine="0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Przedmiot darowizny stanowią następujące</w:t>
      </w:r>
      <w:r w:rsidR="00C92F94">
        <w:rPr>
          <w:rFonts w:ascii="Montserrat" w:hAnsi="Montserrat"/>
          <w:sz w:val="18"/>
          <w:szCs w:val="18"/>
        </w:rPr>
        <w:t xml:space="preserve"> </w:t>
      </w:r>
      <w:r w:rsidR="00D43630">
        <w:rPr>
          <w:rFonts w:ascii="Montserrat" w:hAnsi="Montserrat"/>
          <w:sz w:val="18"/>
          <w:szCs w:val="18"/>
        </w:rPr>
        <w:t>rzeczy</w:t>
      </w:r>
      <w:r>
        <w:rPr>
          <w:rFonts w:ascii="Montserrat" w:hAnsi="Montserrat"/>
          <w:sz w:val="18"/>
          <w:szCs w:val="18"/>
        </w:rPr>
        <w:t xml:space="preserve">:    </w:t>
      </w:r>
    </w:p>
    <w:p w14:paraId="1906732F" w14:textId="77777777" w:rsidR="00BD7E3D" w:rsidRDefault="00CF430D" w:rsidP="00CF430D">
      <w:pPr>
        <w:pStyle w:val="wP27"/>
        <w:ind w:firstLine="0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……………………………………………………………………………………</w:t>
      </w:r>
      <w:r w:rsidR="00BD7E3D">
        <w:rPr>
          <w:rFonts w:ascii="Montserrat" w:hAnsi="Montserrat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277D9656" w14:textId="77777777" w:rsidR="00BD7E3D" w:rsidRDefault="00BD7E3D" w:rsidP="00CF430D">
      <w:pPr>
        <w:pStyle w:val="wP27"/>
        <w:ind w:firstLine="0"/>
        <w:rPr>
          <w:rFonts w:ascii="Montserrat" w:hAnsi="Montserrat"/>
          <w:sz w:val="18"/>
          <w:szCs w:val="18"/>
        </w:rPr>
      </w:pPr>
    </w:p>
    <w:p w14:paraId="17FD26EE" w14:textId="77777777" w:rsidR="00CF430D" w:rsidRDefault="00BD7E3D" w:rsidP="00CF430D">
      <w:pPr>
        <w:pStyle w:val="wP27"/>
        <w:ind w:firstLine="0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CB2916" w14:textId="77777777" w:rsidR="00CF430D" w:rsidRDefault="00CF430D" w:rsidP="00CF430D">
      <w:pPr>
        <w:pStyle w:val="wP11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§ 5</w:t>
      </w:r>
    </w:p>
    <w:p w14:paraId="3DF42CC6" w14:textId="77777777" w:rsidR="00CF430D" w:rsidRDefault="00CF430D" w:rsidP="00CF430D">
      <w:pPr>
        <w:pStyle w:val="wP20"/>
      </w:pPr>
      <w:r>
        <w:rPr>
          <w:rStyle w:val="wT1"/>
          <w:rFonts w:ascii="Montserrat" w:hAnsi="Montserrat"/>
          <w:sz w:val="18"/>
          <w:szCs w:val="18"/>
        </w:rPr>
        <w:t xml:space="preserve">Strony określają wartość darowizny na kwotę </w:t>
      </w:r>
      <w:r>
        <w:rPr>
          <w:rStyle w:val="wT2"/>
          <w:rFonts w:ascii="Montserrat" w:hAnsi="Montserrat"/>
          <w:sz w:val="18"/>
          <w:szCs w:val="18"/>
        </w:rPr>
        <w:t xml:space="preserve"> ……………………………………..…………………………………………...</w:t>
      </w:r>
      <w:r>
        <w:rPr>
          <w:rStyle w:val="wT1"/>
          <w:rFonts w:ascii="Montserrat" w:hAnsi="Montserrat"/>
          <w:sz w:val="18"/>
          <w:szCs w:val="18"/>
        </w:rPr>
        <w:t xml:space="preserve"> zł  </w:t>
      </w:r>
    </w:p>
    <w:p w14:paraId="5B668477" w14:textId="77777777" w:rsidR="00CF430D" w:rsidRDefault="00CF430D" w:rsidP="00CF430D">
      <w:pPr>
        <w:pStyle w:val="wP20"/>
        <w:rPr>
          <w:sz w:val="18"/>
          <w:szCs w:val="18"/>
        </w:rPr>
      </w:pPr>
    </w:p>
    <w:p w14:paraId="06F4AF96" w14:textId="77777777" w:rsidR="00CF430D" w:rsidRDefault="00CF430D" w:rsidP="00CF430D">
      <w:pPr>
        <w:pStyle w:val="wP20"/>
      </w:pPr>
      <w:r>
        <w:rPr>
          <w:rStyle w:val="wT1"/>
          <w:rFonts w:ascii="Montserrat" w:hAnsi="Montserrat"/>
          <w:sz w:val="18"/>
          <w:szCs w:val="18"/>
        </w:rPr>
        <w:t>słownie (………………………………………………………………………………………………………………………………………………………………….).</w:t>
      </w:r>
    </w:p>
    <w:p w14:paraId="7400C59C" w14:textId="77777777" w:rsidR="00CF430D" w:rsidRDefault="00CF430D" w:rsidP="00CF430D">
      <w:pPr>
        <w:pStyle w:val="wP11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§ 6</w:t>
      </w:r>
    </w:p>
    <w:p w14:paraId="5CA9F3BF" w14:textId="69DB4DD8" w:rsidR="00CF430D" w:rsidRDefault="00CF430D" w:rsidP="00CF430D">
      <w:pPr>
        <w:pStyle w:val="wP27"/>
        <w:ind w:firstLine="0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Osobami uprawnionymi do podpisania protokołu darowizny ze strony Obdarowanego jest każdy </w:t>
      </w:r>
      <w:r w:rsidR="00C92F94">
        <w:rPr>
          <w:rFonts w:ascii="Montserrat" w:hAnsi="Montserrat"/>
          <w:sz w:val="18"/>
          <w:szCs w:val="18"/>
        </w:rPr>
        <w:t xml:space="preserve">                              </w:t>
      </w:r>
      <w:r>
        <w:rPr>
          <w:rFonts w:ascii="Montserrat" w:hAnsi="Montserrat"/>
          <w:sz w:val="18"/>
          <w:szCs w:val="18"/>
        </w:rPr>
        <w:t>z Członków Zarządu Hospicjum oraz osoba przez Zarząd upoważniona.</w:t>
      </w:r>
    </w:p>
    <w:p w14:paraId="7EF8CCCF" w14:textId="77777777" w:rsidR="00CF430D" w:rsidRDefault="00CF430D" w:rsidP="00CF430D">
      <w:pPr>
        <w:pStyle w:val="wP13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§ 7</w:t>
      </w:r>
    </w:p>
    <w:p w14:paraId="29D62D04" w14:textId="77777777" w:rsidR="00CF430D" w:rsidRDefault="00CF430D" w:rsidP="00CF430D">
      <w:pPr>
        <w:pStyle w:val="wP11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Zmiany niniejszej umowy wymagają formy pisemnej pod rygorem nieważności.</w:t>
      </w:r>
    </w:p>
    <w:p w14:paraId="791EAE89" w14:textId="77777777" w:rsidR="00CF430D" w:rsidRDefault="00CF430D" w:rsidP="00CF430D">
      <w:pPr>
        <w:pStyle w:val="wP15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§ 8</w:t>
      </w:r>
    </w:p>
    <w:p w14:paraId="291ABDD3" w14:textId="77777777" w:rsidR="00CF430D" w:rsidRDefault="00CF430D" w:rsidP="00CF430D">
      <w:pPr>
        <w:pStyle w:val="wP3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Umowę sporządzono w dwóch jednobrzmiących egzemplarzach po jednym dla każdej ze stron.</w:t>
      </w:r>
    </w:p>
    <w:p w14:paraId="300642F4" w14:textId="60084FED" w:rsidR="00CF430D" w:rsidRDefault="00CF430D" w:rsidP="00CF430D">
      <w:pPr>
        <w:pStyle w:val="wP15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§ </w:t>
      </w:r>
      <w:r w:rsidR="00CD4657">
        <w:rPr>
          <w:rFonts w:ascii="Montserrat" w:hAnsi="Montserrat"/>
          <w:sz w:val="18"/>
          <w:szCs w:val="18"/>
        </w:rPr>
        <w:t>9</w:t>
      </w:r>
    </w:p>
    <w:p w14:paraId="7B434E73" w14:textId="77777777" w:rsidR="00CF430D" w:rsidRPr="00814BEC" w:rsidRDefault="00CF430D" w:rsidP="00CF430D">
      <w:pPr>
        <w:jc w:val="both"/>
        <w:rPr>
          <w:rFonts w:ascii="Montserrat" w:hAnsi="Montserrat" w:cs="Calibri"/>
          <w:sz w:val="18"/>
          <w:szCs w:val="18"/>
        </w:rPr>
      </w:pPr>
      <w:r w:rsidRPr="00814BEC">
        <w:rPr>
          <w:rFonts w:ascii="Montserrat" w:hAnsi="Montserrat" w:cs="Calibri"/>
          <w:sz w:val="18"/>
          <w:szCs w:val="18"/>
        </w:rPr>
        <w:t>Zgodnie z art. 14 ogólnego rozporządzenia o ochronie danych osobowych z dnia 27 kwietnia 2016 r. (Dz. Urz. UE L 119 z 04.05.2016)</w:t>
      </w:r>
      <w:r w:rsidR="00DA148A">
        <w:rPr>
          <w:rFonts w:ascii="Montserrat" w:hAnsi="Montserrat" w:cs="Calibri"/>
          <w:sz w:val="18"/>
          <w:szCs w:val="18"/>
        </w:rPr>
        <w:t>:</w:t>
      </w:r>
    </w:p>
    <w:p w14:paraId="60257A60" w14:textId="77777777" w:rsidR="00CF430D" w:rsidRPr="00814BEC" w:rsidRDefault="00CF430D" w:rsidP="00CF430D">
      <w:pPr>
        <w:jc w:val="both"/>
        <w:rPr>
          <w:rFonts w:ascii="Montserrat" w:hAnsi="Montserrat" w:cs="Calibri"/>
          <w:sz w:val="18"/>
          <w:szCs w:val="18"/>
        </w:rPr>
      </w:pPr>
      <w:r w:rsidRPr="00814BEC">
        <w:rPr>
          <w:rFonts w:ascii="Montserrat" w:hAnsi="Montserrat" w:cs="Calibri"/>
          <w:sz w:val="18"/>
          <w:szCs w:val="18"/>
        </w:rPr>
        <w:t>1) administratorem Pani/Pana danych osobowych jest Puckie Hospicjum pw. Św. Ojca Pio, 84-100 Puck,                                 ul. Dziedzictwa Jan Pawła II 12,</w:t>
      </w:r>
    </w:p>
    <w:p w14:paraId="18D4A499" w14:textId="77777777" w:rsidR="00CF430D" w:rsidRPr="00814BEC" w:rsidRDefault="00CF430D" w:rsidP="00CF430D">
      <w:pPr>
        <w:jc w:val="both"/>
        <w:rPr>
          <w:rFonts w:ascii="Montserrat" w:hAnsi="Montserrat" w:cs="Calibri"/>
          <w:sz w:val="18"/>
          <w:szCs w:val="18"/>
        </w:rPr>
      </w:pPr>
      <w:r w:rsidRPr="00814BEC">
        <w:rPr>
          <w:rFonts w:ascii="Montserrat" w:hAnsi="Montserrat" w:cs="Calibri"/>
          <w:sz w:val="18"/>
          <w:szCs w:val="18"/>
        </w:rPr>
        <w:lastRenderedPageBreak/>
        <w:t>2) kontakt z Inspektorem Ochrony Danych – e-mail:  dpo@dgc.pl,</w:t>
      </w:r>
    </w:p>
    <w:p w14:paraId="30BB2E64" w14:textId="7433C5DE" w:rsidR="00CF430D" w:rsidRPr="00814BEC" w:rsidRDefault="00CF430D" w:rsidP="00CF430D">
      <w:pPr>
        <w:jc w:val="both"/>
        <w:rPr>
          <w:rFonts w:ascii="Montserrat" w:hAnsi="Montserrat" w:cs="Calibri"/>
          <w:sz w:val="18"/>
          <w:szCs w:val="18"/>
        </w:rPr>
      </w:pPr>
      <w:r w:rsidRPr="00814BEC">
        <w:rPr>
          <w:rFonts w:ascii="Montserrat" w:hAnsi="Montserrat" w:cs="Calibri"/>
          <w:sz w:val="18"/>
          <w:szCs w:val="18"/>
        </w:rPr>
        <w:t>3) Pani/Pana dane osobowe przetwarzane będą w celu</w:t>
      </w:r>
      <w:r w:rsidR="00CD4657">
        <w:rPr>
          <w:rFonts w:ascii="Montserrat" w:hAnsi="Montserrat" w:cs="Calibri"/>
          <w:sz w:val="18"/>
          <w:szCs w:val="18"/>
        </w:rPr>
        <w:t xml:space="preserve"> </w:t>
      </w:r>
      <w:r w:rsidRPr="00814BEC">
        <w:rPr>
          <w:rFonts w:ascii="Montserrat" w:hAnsi="Montserrat" w:cs="Calibri"/>
          <w:sz w:val="18"/>
          <w:szCs w:val="18"/>
        </w:rPr>
        <w:t>realizacji zadań statutowych Hospicjum* oraz przesyłania Państwu informacji o działaniach Hospicjum oraz podziękowań - na podstawie Art. 6 ust. 1 lit. e ogólnego rozporządzenia o ochronie danych osobowych z dnia 27 kwietnia 2016 r.,</w:t>
      </w:r>
    </w:p>
    <w:p w14:paraId="17EF7DA2" w14:textId="77777777" w:rsidR="00CF430D" w:rsidRPr="00814BEC" w:rsidRDefault="00CF430D" w:rsidP="00CF430D">
      <w:pPr>
        <w:jc w:val="both"/>
        <w:rPr>
          <w:rFonts w:ascii="Montserrat" w:hAnsi="Montserrat" w:cs="Calibri"/>
          <w:sz w:val="18"/>
          <w:szCs w:val="18"/>
        </w:rPr>
      </w:pPr>
      <w:r w:rsidRPr="00814BEC">
        <w:rPr>
          <w:rFonts w:ascii="Montserrat" w:hAnsi="Montserrat" w:cs="Calibri"/>
          <w:sz w:val="18"/>
          <w:szCs w:val="18"/>
        </w:rPr>
        <w:t xml:space="preserve">4) kategoria danych osobowych: dane niewrażliwe, </w:t>
      </w:r>
    </w:p>
    <w:p w14:paraId="59B37862" w14:textId="77777777" w:rsidR="00CF430D" w:rsidRPr="00814BEC" w:rsidRDefault="001A014F" w:rsidP="00CF430D">
      <w:pPr>
        <w:jc w:val="both"/>
        <w:rPr>
          <w:rFonts w:ascii="Montserrat" w:hAnsi="Montserrat" w:cs="Calibri"/>
          <w:color w:val="000000" w:themeColor="text1"/>
          <w:sz w:val="18"/>
          <w:szCs w:val="18"/>
        </w:rPr>
      </w:pPr>
      <w:r>
        <w:rPr>
          <w:rFonts w:ascii="Montserrat" w:hAnsi="Montserrat" w:cs="Calibri"/>
          <w:sz w:val="18"/>
          <w:szCs w:val="18"/>
        </w:rPr>
        <w:t>5</w:t>
      </w:r>
      <w:r w:rsidR="00CF430D" w:rsidRPr="00814BEC">
        <w:rPr>
          <w:rFonts w:ascii="Montserrat" w:hAnsi="Montserrat" w:cs="Calibri"/>
          <w:sz w:val="18"/>
          <w:szCs w:val="18"/>
        </w:rPr>
        <w:t xml:space="preserve">) odbiorcami Pani/Pana danych osobowych będą </w:t>
      </w:r>
      <w:r w:rsidR="00CF430D" w:rsidRPr="00814BEC">
        <w:rPr>
          <w:rFonts w:ascii="Montserrat" w:hAnsi="Montserrat" w:cs="Calibri"/>
          <w:color w:val="000000" w:themeColor="text1"/>
          <w:sz w:val="18"/>
          <w:szCs w:val="18"/>
        </w:rPr>
        <w:t xml:space="preserve">wyłącznie podmioty uprawnione do uzyskania danych osobowych na podstawie przepisów prawa, </w:t>
      </w:r>
    </w:p>
    <w:p w14:paraId="551E1AD9" w14:textId="77777777" w:rsidR="00CF430D" w:rsidRPr="00814BEC" w:rsidRDefault="001A014F" w:rsidP="00CF430D">
      <w:pPr>
        <w:jc w:val="both"/>
        <w:rPr>
          <w:rFonts w:ascii="Montserrat" w:hAnsi="Montserrat" w:cs="Calibri"/>
          <w:color w:val="000000" w:themeColor="text1"/>
          <w:sz w:val="18"/>
          <w:szCs w:val="18"/>
        </w:rPr>
      </w:pPr>
      <w:r>
        <w:rPr>
          <w:rFonts w:ascii="Montserrat" w:hAnsi="Montserrat" w:cs="Calibri"/>
          <w:color w:val="000000" w:themeColor="text1"/>
          <w:sz w:val="18"/>
          <w:szCs w:val="18"/>
        </w:rPr>
        <w:t>6</w:t>
      </w:r>
      <w:r w:rsidR="00CF430D" w:rsidRPr="00814BEC">
        <w:rPr>
          <w:rFonts w:ascii="Montserrat" w:hAnsi="Montserrat" w:cs="Calibri"/>
          <w:color w:val="000000" w:themeColor="text1"/>
          <w:sz w:val="18"/>
          <w:szCs w:val="18"/>
        </w:rPr>
        <w:t xml:space="preserve">) Pana/Pani dane osobowe przechowywane będą w okresie do momentu wniesienia sprzeciwu, </w:t>
      </w:r>
    </w:p>
    <w:p w14:paraId="7EF8C91A" w14:textId="77777777" w:rsidR="00CF430D" w:rsidRPr="00814BEC" w:rsidRDefault="001A014F" w:rsidP="00CF430D">
      <w:pPr>
        <w:pStyle w:val="p1"/>
        <w:jc w:val="both"/>
        <w:rPr>
          <w:rFonts w:ascii="Montserrat" w:eastAsia="Times New Roman" w:hAnsi="Montserrat" w:cs="Calibri"/>
          <w:color w:val="FF0000"/>
          <w:sz w:val="18"/>
          <w:szCs w:val="18"/>
        </w:rPr>
      </w:pPr>
      <w:r>
        <w:rPr>
          <w:rFonts w:ascii="Montserrat" w:hAnsi="Montserrat" w:cs="Calibri"/>
          <w:sz w:val="18"/>
          <w:szCs w:val="18"/>
        </w:rPr>
        <w:t>7</w:t>
      </w:r>
      <w:r w:rsidR="00CF430D" w:rsidRPr="00814BEC">
        <w:rPr>
          <w:rFonts w:ascii="Montserrat" w:hAnsi="Montserrat" w:cs="Calibri"/>
          <w:sz w:val="18"/>
          <w:szCs w:val="18"/>
        </w:rPr>
        <w:t>) posiada Pani/Pan prawo</w:t>
      </w:r>
      <w:r w:rsidR="00CF430D" w:rsidRPr="00814BEC">
        <w:rPr>
          <w:rFonts w:ascii="Montserrat" w:eastAsia="Times New Roman" w:hAnsi="Montserrat" w:cs="Calibri"/>
          <w:sz w:val="18"/>
          <w:szCs w:val="18"/>
        </w:rPr>
        <w:t xml:space="preserve"> do: </w:t>
      </w:r>
      <w:r w:rsidR="00CF430D" w:rsidRPr="00814BEC">
        <w:rPr>
          <w:rFonts w:ascii="Montserrat" w:eastAsia="Times New Roman" w:hAnsi="Montserrat" w:cs="Calibri"/>
          <w:color w:val="000000" w:themeColor="text1"/>
          <w:sz w:val="18"/>
          <w:szCs w:val="18"/>
        </w:rPr>
        <w:t>żądania od administratora dostępu do danych osobowych, prawo do ich sprostowania, usunięcia lub ograniczenia przetwarzania, prawo do wniesienia sprzeciwu wobec przetwarzania w celach inne niż statutowe</w:t>
      </w:r>
      <w:r w:rsidR="00CF430D">
        <w:rPr>
          <w:rFonts w:ascii="Montserrat" w:eastAsia="Times New Roman" w:hAnsi="Montserrat" w:cs="Calibri"/>
          <w:color w:val="000000" w:themeColor="text1"/>
          <w:sz w:val="18"/>
          <w:szCs w:val="18"/>
        </w:rPr>
        <w:t>,</w:t>
      </w:r>
    </w:p>
    <w:p w14:paraId="2947D538" w14:textId="77777777" w:rsidR="00CF430D" w:rsidRPr="00814BEC" w:rsidRDefault="001A014F" w:rsidP="00CF430D">
      <w:pPr>
        <w:jc w:val="both"/>
        <w:rPr>
          <w:rFonts w:ascii="Montserrat" w:hAnsi="Montserrat" w:cs="Calibri"/>
          <w:color w:val="FF0000"/>
          <w:sz w:val="18"/>
          <w:szCs w:val="18"/>
        </w:rPr>
      </w:pPr>
      <w:r>
        <w:rPr>
          <w:rFonts w:ascii="Montserrat" w:hAnsi="Montserrat" w:cs="Calibri"/>
          <w:sz w:val="18"/>
          <w:szCs w:val="18"/>
        </w:rPr>
        <w:t>8</w:t>
      </w:r>
      <w:r w:rsidR="00CF430D" w:rsidRPr="00814BEC">
        <w:rPr>
          <w:rFonts w:ascii="Montserrat" w:hAnsi="Montserrat" w:cs="Calibri"/>
          <w:sz w:val="18"/>
          <w:szCs w:val="18"/>
        </w:rPr>
        <w:t>) ma Pan/Pani prawo wniesienia skargi do organu nadzorczego</w:t>
      </w:r>
      <w:r w:rsidR="00CF430D">
        <w:rPr>
          <w:rFonts w:ascii="Montserrat" w:hAnsi="Montserrat" w:cs="Calibri"/>
          <w:sz w:val="18"/>
          <w:szCs w:val="18"/>
        </w:rPr>
        <w:t>.</w:t>
      </w:r>
    </w:p>
    <w:p w14:paraId="43CB990A" w14:textId="77777777" w:rsidR="00CF430D" w:rsidRDefault="00CF430D" w:rsidP="00CF430D">
      <w:pPr>
        <w:pStyle w:val="wP15"/>
        <w:jc w:val="both"/>
        <w:rPr>
          <w:rFonts w:ascii="Montserrat" w:hAnsi="Montserrat"/>
          <w:sz w:val="18"/>
          <w:szCs w:val="18"/>
        </w:rPr>
      </w:pPr>
    </w:p>
    <w:p w14:paraId="74BAEA59" w14:textId="77777777" w:rsidR="00CF430D" w:rsidRDefault="00CF430D" w:rsidP="00CF430D">
      <w:pPr>
        <w:pStyle w:val="wP15"/>
        <w:rPr>
          <w:rFonts w:ascii="Montserrat" w:hAnsi="Montserrat"/>
          <w:sz w:val="18"/>
          <w:szCs w:val="18"/>
        </w:rPr>
      </w:pPr>
    </w:p>
    <w:p w14:paraId="41BD50BE" w14:textId="77777777" w:rsidR="00CF430D" w:rsidRDefault="00CF430D" w:rsidP="00CF430D">
      <w:pPr>
        <w:pStyle w:val="wP3"/>
        <w:rPr>
          <w:rFonts w:ascii="Montserrat" w:hAnsi="Montserrat"/>
          <w:sz w:val="18"/>
          <w:szCs w:val="18"/>
        </w:rPr>
      </w:pPr>
    </w:p>
    <w:p w14:paraId="16CF5EF8" w14:textId="77777777" w:rsidR="00CF430D" w:rsidRDefault="00CF430D" w:rsidP="00F870BE">
      <w:pPr>
        <w:pStyle w:val="wP4"/>
      </w:pPr>
      <w:r>
        <w:rPr>
          <w:rStyle w:val="wT7"/>
          <w:rFonts w:ascii="Montserrat" w:hAnsi="Montserrat"/>
          <w:sz w:val="18"/>
          <w:szCs w:val="18"/>
        </w:rPr>
        <w:t xml:space="preserve">     </w:t>
      </w:r>
      <w:bookmarkStart w:id="0" w:name="_Hlk38978942"/>
      <w:r>
        <w:rPr>
          <w:rStyle w:val="wT7"/>
          <w:rFonts w:ascii="Montserrat" w:hAnsi="Montserrat"/>
          <w:sz w:val="18"/>
          <w:szCs w:val="18"/>
        </w:rPr>
        <w:t xml:space="preserve">………………………...…………………………..             </w:t>
      </w:r>
      <w:r>
        <w:rPr>
          <w:rStyle w:val="wT7"/>
          <w:rFonts w:ascii="Montserrat" w:hAnsi="Montserrat"/>
          <w:sz w:val="18"/>
          <w:szCs w:val="18"/>
        </w:rPr>
        <w:tab/>
      </w:r>
      <w:r>
        <w:rPr>
          <w:rStyle w:val="wT7"/>
          <w:rFonts w:ascii="Montserrat" w:hAnsi="Montserrat"/>
          <w:sz w:val="18"/>
          <w:szCs w:val="18"/>
        </w:rPr>
        <w:tab/>
      </w:r>
      <w:r>
        <w:rPr>
          <w:rStyle w:val="wT7"/>
          <w:rFonts w:ascii="Montserrat" w:hAnsi="Montserrat"/>
          <w:sz w:val="18"/>
          <w:szCs w:val="18"/>
        </w:rPr>
        <w:tab/>
      </w:r>
      <w:r>
        <w:rPr>
          <w:rStyle w:val="wT7"/>
          <w:rFonts w:ascii="Montserrat" w:hAnsi="Montserrat"/>
          <w:sz w:val="18"/>
          <w:szCs w:val="18"/>
        </w:rPr>
        <w:tab/>
      </w:r>
      <w:r>
        <w:rPr>
          <w:rStyle w:val="wT7"/>
          <w:rFonts w:ascii="Montserrat" w:hAnsi="Montserrat"/>
          <w:sz w:val="18"/>
          <w:szCs w:val="18"/>
        </w:rPr>
        <w:tab/>
        <w:t xml:space="preserve">……………...……………………………………..                                        </w:t>
      </w:r>
    </w:p>
    <w:p w14:paraId="2C7B10AF" w14:textId="25418CC3" w:rsidR="00CF430D" w:rsidRDefault="00CF430D" w:rsidP="00CF430D">
      <w:pPr>
        <w:pStyle w:val="wP17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             (Darczyńca)    </w:t>
      </w:r>
      <w:bookmarkEnd w:id="0"/>
      <w:r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ab/>
      </w:r>
      <w:r w:rsidR="00CD4657">
        <w:rPr>
          <w:rFonts w:ascii="Montserrat" w:hAnsi="Montserrat"/>
          <w:sz w:val="18"/>
          <w:szCs w:val="18"/>
        </w:rPr>
        <w:tab/>
        <w:t xml:space="preserve">           </w:t>
      </w:r>
      <w:r>
        <w:rPr>
          <w:rFonts w:ascii="Montserrat" w:hAnsi="Montserrat"/>
          <w:sz w:val="18"/>
          <w:szCs w:val="18"/>
        </w:rPr>
        <w:t xml:space="preserve"> (Obdarowany)</w:t>
      </w:r>
    </w:p>
    <w:p w14:paraId="083BD315" w14:textId="77777777" w:rsidR="00CF430D" w:rsidRDefault="00CF430D" w:rsidP="00CF430D">
      <w:pPr>
        <w:pStyle w:val="wP8"/>
        <w:rPr>
          <w:rFonts w:ascii="Montserrat" w:hAnsi="Montserrat"/>
          <w:sz w:val="18"/>
          <w:szCs w:val="18"/>
        </w:rPr>
      </w:pPr>
    </w:p>
    <w:p w14:paraId="2192F39B" w14:textId="77777777" w:rsidR="00CD4657" w:rsidRDefault="00CD4657" w:rsidP="00CD4657">
      <w:pPr>
        <w:pStyle w:val="wP4"/>
        <w:rPr>
          <w:rStyle w:val="wT7"/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Wyrażam zgodę na przetwarzanie moich danych osobowych w celach marketingowych, poprzez przesyłanie informacji handlowych za pomocą poczty elektronicznej, na podany adres e-mail, lub listownie.</w:t>
      </w:r>
      <w:r>
        <w:rPr>
          <w:rStyle w:val="wT7"/>
          <w:rFonts w:ascii="Montserrat" w:hAnsi="Montserrat"/>
          <w:sz w:val="18"/>
          <w:szCs w:val="18"/>
        </w:rPr>
        <w:t xml:space="preserve">          </w:t>
      </w:r>
      <w:r>
        <w:rPr>
          <w:rStyle w:val="wT7"/>
          <w:rFonts w:ascii="Montserrat" w:hAnsi="Montserrat"/>
          <w:sz w:val="18"/>
          <w:szCs w:val="18"/>
        </w:rPr>
        <w:tab/>
      </w:r>
      <w:r>
        <w:rPr>
          <w:rStyle w:val="wT7"/>
          <w:rFonts w:ascii="Montserrat" w:hAnsi="Montserrat"/>
          <w:sz w:val="18"/>
          <w:szCs w:val="18"/>
        </w:rPr>
        <w:tab/>
      </w:r>
      <w:r>
        <w:rPr>
          <w:rStyle w:val="wT7"/>
          <w:rFonts w:ascii="Montserrat" w:hAnsi="Montserrat"/>
          <w:sz w:val="18"/>
          <w:szCs w:val="18"/>
        </w:rPr>
        <w:tab/>
      </w:r>
      <w:r>
        <w:rPr>
          <w:rStyle w:val="wT7"/>
          <w:rFonts w:ascii="Montserrat" w:hAnsi="Montserrat"/>
          <w:sz w:val="18"/>
          <w:szCs w:val="18"/>
        </w:rPr>
        <w:tab/>
      </w:r>
      <w:r>
        <w:rPr>
          <w:rStyle w:val="wT7"/>
          <w:rFonts w:ascii="Montserrat" w:hAnsi="Montserrat"/>
          <w:sz w:val="18"/>
          <w:szCs w:val="18"/>
        </w:rPr>
        <w:tab/>
      </w:r>
    </w:p>
    <w:p w14:paraId="5F5B0007" w14:textId="77777777" w:rsidR="00F870BE" w:rsidRDefault="00F870BE" w:rsidP="00F870BE">
      <w:pPr>
        <w:pStyle w:val="wP4"/>
        <w:ind w:left="2832" w:firstLine="708"/>
        <w:rPr>
          <w:rStyle w:val="wT7"/>
          <w:rFonts w:ascii="Montserrat" w:hAnsi="Montserrat"/>
          <w:sz w:val="18"/>
          <w:szCs w:val="18"/>
        </w:rPr>
      </w:pPr>
    </w:p>
    <w:p w14:paraId="0F6B307F" w14:textId="77777777" w:rsidR="00F870BE" w:rsidRDefault="00F870BE" w:rsidP="00F870BE">
      <w:pPr>
        <w:pStyle w:val="wP4"/>
        <w:ind w:left="2832" w:firstLine="708"/>
        <w:rPr>
          <w:rStyle w:val="wT7"/>
          <w:rFonts w:ascii="Montserrat" w:hAnsi="Montserrat"/>
          <w:sz w:val="18"/>
          <w:szCs w:val="18"/>
        </w:rPr>
      </w:pPr>
    </w:p>
    <w:p w14:paraId="7438F62D" w14:textId="411CF837" w:rsidR="00CD4657" w:rsidRDefault="00CD4657" w:rsidP="00F870BE">
      <w:pPr>
        <w:pStyle w:val="wP4"/>
        <w:ind w:left="2832" w:firstLine="708"/>
      </w:pPr>
      <w:r>
        <w:rPr>
          <w:rStyle w:val="wT7"/>
          <w:rFonts w:ascii="Montserrat" w:hAnsi="Montserrat"/>
          <w:sz w:val="18"/>
          <w:szCs w:val="18"/>
        </w:rPr>
        <w:t xml:space="preserve">……………...……………………………………..                                        </w:t>
      </w:r>
    </w:p>
    <w:p w14:paraId="296B9C46" w14:textId="1D464C6F" w:rsidR="00CD4657" w:rsidRDefault="00CD4657" w:rsidP="00F870BE">
      <w:pPr>
        <w:pStyle w:val="wP3"/>
        <w:ind w:left="708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           </w:t>
      </w:r>
      <w:r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ab/>
        <w:t xml:space="preserve">          </w:t>
      </w:r>
      <w:r w:rsidR="00C92F94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 xml:space="preserve">  (Darczyńca)    </w:t>
      </w:r>
    </w:p>
    <w:p w14:paraId="7A1D875F" w14:textId="77777777" w:rsidR="00B561E3" w:rsidRPr="00B561E3" w:rsidRDefault="00B561E3" w:rsidP="00B561E3">
      <w:pPr>
        <w:jc w:val="center"/>
        <w:textAlignment w:val="auto"/>
        <w:rPr>
          <w:rFonts w:ascii="Montserrat" w:eastAsia="Times New Roman" w:hAnsi="Montserrat" w:cs="Times New Roman1"/>
          <w:b/>
          <w:bCs/>
          <w:sz w:val="18"/>
          <w:szCs w:val="18"/>
        </w:rPr>
      </w:pPr>
    </w:p>
    <w:p w14:paraId="61DBBFEC" w14:textId="77777777" w:rsidR="00CD4657" w:rsidRDefault="00CD4657" w:rsidP="00B561E3">
      <w:pPr>
        <w:jc w:val="center"/>
        <w:textAlignment w:val="auto"/>
        <w:rPr>
          <w:rFonts w:ascii="Montserrat" w:eastAsia="Times New Roman" w:hAnsi="Montserrat" w:cs="Times New Roman1"/>
          <w:b/>
          <w:bCs/>
          <w:sz w:val="18"/>
          <w:szCs w:val="18"/>
        </w:rPr>
      </w:pPr>
    </w:p>
    <w:p w14:paraId="59DF30EF" w14:textId="3D82E6C4" w:rsidR="00B561E3" w:rsidRDefault="00B561E3" w:rsidP="00B561E3">
      <w:pPr>
        <w:jc w:val="center"/>
        <w:textAlignment w:val="auto"/>
        <w:rPr>
          <w:rFonts w:ascii="Montserrat" w:eastAsia="Times New Roman" w:hAnsi="Montserrat" w:cs="Times New Roman1"/>
          <w:b/>
          <w:bCs/>
          <w:sz w:val="18"/>
          <w:szCs w:val="18"/>
        </w:rPr>
      </w:pPr>
      <w:r w:rsidRPr="00B561E3">
        <w:rPr>
          <w:rFonts w:ascii="Montserrat" w:eastAsia="Times New Roman" w:hAnsi="Montserrat" w:cs="Times New Roman1"/>
          <w:b/>
          <w:bCs/>
          <w:sz w:val="18"/>
          <w:szCs w:val="18"/>
        </w:rPr>
        <w:t>Protokół przekazania</w:t>
      </w:r>
    </w:p>
    <w:p w14:paraId="6265308A" w14:textId="77777777" w:rsidR="00B561E3" w:rsidRPr="00B561E3" w:rsidRDefault="00B561E3" w:rsidP="00B561E3">
      <w:pPr>
        <w:jc w:val="center"/>
        <w:textAlignment w:val="auto"/>
        <w:rPr>
          <w:rFonts w:ascii="Montserrat" w:eastAsia="Times New Roman" w:hAnsi="Montserrat" w:cs="Times New Roman1"/>
          <w:b/>
          <w:bCs/>
          <w:sz w:val="18"/>
          <w:szCs w:val="18"/>
        </w:rPr>
      </w:pPr>
    </w:p>
    <w:p w14:paraId="5F0417AA" w14:textId="77777777" w:rsidR="00B561E3" w:rsidRPr="00B561E3" w:rsidRDefault="00B561E3" w:rsidP="00B561E3">
      <w:pPr>
        <w:jc w:val="both"/>
        <w:textAlignment w:val="auto"/>
        <w:rPr>
          <w:rFonts w:ascii="Calibri" w:eastAsia="Times New Roman1" w:hAnsi="Calibri" w:cs="Calibri1"/>
          <w:sz w:val="18"/>
          <w:szCs w:val="18"/>
        </w:rPr>
      </w:pPr>
      <w:r w:rsidRPr="00B561E3">
        <w:rPr>
          <w:rFonts w:ascii="Montserrat" w:eastAsia="Times New Roman1" w:hAnsi="Montserrat" w:cs="Calibri1"/>
          <w:sz w:val="18"/>
          <w:szCs w:val="18"/>
        </w:rPr>
        <w:t>na podstawie umowy darowizny z dnia ……………………………………. zawartej pomiędzy:</w:t>
      </w:r>
    </w:p>
    <w:p w14:paraId="3B0CC66D" w14:textId="77777777" w:rsidR="00B561E3" w:rsidRPr="00B561E3" w:rsidRDefault="00B561E3" w:rsidP="00B561E3">
      <w:pPr>
        <w:jc w:val="both"/>
        <w:textAlignment w:val="auto"/>
        <w:rPr>
          <w:rFonts w:ascii="Montserrat" w:eastAsia="Times New Roman" w:hAnsi="Montserrat" w:cs="Times New Roman1"/>
          <w:sz w:val="18"/>
          <w:szCs w:val="18"/>
        </w:rPr>
      </w:pPr>
    </w:p>
    <w:p w14:paraId="74250C20" w14:textId="6E34E217" w:rsidR="00B561E3" w:rsidRPr="00B561E3" w:rsidRDefault="00B561E3" w:rsidP="00B561E3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20" w:hanging="360"/>
        <w:jc w:val="both"/>
        <w:textAlignment w:val="auto"/>
        <w:rPr>
          <w:rFonts w:ascii="Calibri" w:eastAsia="Times New Roman1" w:hAnsi="Calibri" w:cs="Calibri1"/>
          <w:sz w:val="18"/>
          <w:szCs w:val="18"/>
        </w:rPr>
      </w:pPr>
      <w:r w:rsidRPr="00B561E3">
        <w:rPr>
          <w:rFonts w:ascii="Montserrat" w:eastAsia="Times New Roman1" w:hAnsi="Montserrat" w:cs="Calibri1"/>
          <w:sz w:val="18"/>
          <w:szCs w:val="18"/>
        </w:rPr>
        <w:t xml:space="preserve">  ……………………………………………………………………</w:t>
      </w:r>
      <w:r w:rsidR="00C92F94">
        <w:rPr>
          <w:rFonts w:ascii="Montserrat" w:eastAsia="Times New Roman1" w:hAnsi="Montserrat" w:cs="Calibri1"/>
          <w:sz w:val="18"/>
          <w:szCs w:val="18"/>
        </w:rPr>
        <w:t>………………………………………………………………………………………………………..</w:t>
      </w:r>
      <w:r w:rsidRPr="00B561E3">
        <w:rPr>
          <w:rFonts w:ascii="Montserrat" w:eastAsia="Times New Roman1" w:hAnsi="Montserrat" w:cs="Calibri1"/>
          <w:sz w:val="18"/>
          <w:szCs w:val="18"/>
        </w:rPr>
        <w:t xml:space="preserve">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4F213C" w14:textId="77777777" w:rsidR="00B561E3" w:rsidRPr="00B561E3" w:rsidRDefault="00B561E3" w:rsidP="00B561E3">
      <w:pPr>
        <w:ind w:firstLine="720"/>
        <w:jc w:val="both"/>
        <w:textAlignment w:val="auto"/>
        <w:rPr>
          <w:rFonts w:ascii="Calibri" w:eastAsia="Times New Roman1" w:hAnsi="Calibri" w:cs="Calibri1"/>
          <w:sz w:val="18"/>
          <w:szCs w:val="18"/>
        </w:rPr>
      </w:pPr>
      <w:r w:rsidRPr="00B561E3">
        <w:rPr>
          <w:rFonts w:ascii="Montserrat" w:eastAsia="Times New Roman1" w:hAnsi="Montserrat" w:cs="Calibri1"/>
          <w:sz w:val="18"/>
          <w:szCs w:val="18"/>
        </w:rPr>
        <w:t>zwanym dalej „</w:t>
      </w:r>
      <w:r w:rsidRPr="00B561E3">
        <w:rPr>
          <w:rFonts w:ascii="Montserrat" w:eastAsia="Times New Roman1" w:hAnsi="Montserrat" w:cs="Calibri1"/>
          <w:b/>
          <w:sz w:val="18"/>
          <w:szCs w:val="18"/>
        </w:rPr>
        <w:t>Darczyńcą</w:t>
      </w:r>
      <w:r w:rsidRPr="00B561E3">
        <w:rPr>
          <w:rFonts w:ascii="Montserrat" w:eastAsia="Times New Roman1" w:hAnsi="Montserrat" w:cs="Calibri1"/>
          <w:sz w:val="18"/>
          <w:szCs w:val="18"/>
        </w:rPr>
        <w:t>”</w:t>
      </w:r>
    </w:p>
    <w:p w14:paraId="12BACD25" w14:textId="77777777" w:rsidR="00B561E3" w:rsidRPr="00B561E3" w:rsidRDefault="00B561E3" w:rsidP="00B561E3">
      <w:pPr>
        <w:jc w:val="both"/>
        <w:textAlignment w:val="auto"/>
        <w:rPr>
          <w:rFonts w:ascii="Montserrat" w:eastAsia="Times New Roman" w:hAnsi="Montserrat" w:cs="Times New Roman1"/>
          <w:sz w:val="18"/>
          <w:szCs w:val="18"/>
        </w:rPr>
      </w:pPr>
      <w:r w:rsidRPr="00B561E3">
        <w:rPr>
          <w:rFonts w:ascii="Montserrat" w:eastAsia="Times New Roman" w:hAnsi="Montserrat" w:cs="Times New Roman1"/>
          <w:sz w:val="18"/>
          <w:szCs w:val="18"/>
        </w:rPr>
        <w:t>a</w:t>
      </w:r>
    </w:p>
    <w:p w14:paraId="235CCFD2" w14:textId="77777777" w:rsidR="00B561E3" w:rsidRPr="00B561E3" w:rsidRDefault="00B561E3" w:rsidP="00B561E3">
      <w:pPr>
        <w:widowControl/>
        <w:numPr>
          <w:ilvl w:val="0"/>
          <w:numId w:val="1"/>
        </w:numPr>
        <w:suppressAutoHyphens w:val="0"/>
        <w:autoSpaceDN/>
        <w:ind w:left="720" w:hanging="360"/>
        <w:jc w:val="both"/>
        <w:textAlignment w:val="auto"/>
        <w:rPr>
          <w:rFonts w:ascii="Calibri" w:eastAsia="Times New Roman1" w:hAnsi="Calibri" w:cs="Calibri1"/>
          <w:sz w:val="18"/>
          <w:szCs w:val="18"/>
        </w:rPr>
      </w:pPr>
      <w:r w:rsidRPr="00B561E3">
        <w:rPr>
          <w:rFonts w:ascii="Montserrat" w:eastAsia="Times New Roman1" w:hAnsi="Montserrat" w:cs="Calibri1"/>
          <w:sz w:val="18"/>
          <w:szCs w:val="18"/>
        </w:rPr>
        <w:t>Stowarzyszeniem Puckie Hospicjum pw. św. Ojca Pio z siedzibą w Pucku przy ulicy Dziedzictwa Jana Pawła II 12, 84-100 Puck, wpisanym do Krajowego Rejestru Sądowego prowadzonego przez Sąd Rejonowy Gdańsk-Północ w Gdańsku, VIII Wydział Gospodarczy Krajowego Rejestru Sądowego pod numerem KRS 0000231110, REGON 220031645, NIP 5871588677 zwanym dalej „</w:t>
      </w:r>
      <w:r w:rsidRPr="00B561E3">
        <w:rPr>
          <w:rFonts w:ascii="Montserrat" w:eastAsia="Times New Roman1" w:hAnsi="Montserrat" w:cs="Calibri1"/>
          <w:b/>
          <w:sz w:val="18"/>
          <w:szCs w:val="18"/>
        </w:rPr>
        <w:t>Obdarowanym</w:t>
      </w:r>
      <w:r w:rsidRPr="00B561E3">
        <w:rPr>
          <w:rFonts w:ascii="Montserrat" w:eastAsia="Times New Roman1" w:hAnsi="Montserrat" w:cs="Calibri1"/>
          <w:sz w:val="18"/>
          <w:szCs w:val="18"/>
        </w:rPr>
        <w:t>”.</w:t>
      </w:r>
    </w:p>
    <w:p w14:paraId="3A9D7ACA" w14:textId="77777777" w:rsidR="00B561E3" w:rsidRPr="00B561E3" w:rsidRDefault="00B561E3" w:rsidP="00B561E3">
      <w:pPr>
        <w:ind w:firstLine="720"/>
        <w:jc w:val="both"/>
        <w:textAlignment w:val="auto"/>
        <w:rPr>
          <w:rFonts w:ascii="Montserrat" w:eastAsia="Times New Roman" w:hAnsi="Montserrat" w:cs="Times New Roman1"/>
          <w:sz w:val="18"/>
          <w:szCs w:val="18"/>
        </w:rPr>
      </w:pPr>
      <w:r w:rsidRPr="00B561E3">
        <w:rPr>
          <w:rFonts w:ascii="Montserrat" w:eastAsia="Times New Roman" w:hAnsi="Montserrat" w:cs="Times New Roman1"/>
          <w:sz w:val="18"/>
          <w:szCs w:val="18"/>
        </w:rPr>
        <w:t xml:space="preserve">Osoby upoważnione do łącznej reprezentacji – Zarząd w składzie:  </w:t>
      </w:r>
    </w:p>
    <w:p w14:paraId="467C6682" w14:textId="3F2F798B" w:rsidR="00B561E3" w:rsidRPr="00B561E3" w:rsidRDefault="00B561E3" w:rsidP="00B561E3">
      <w:pPr>
        <w:ind w:left="720" w:firstLine="720"/>
        <w:jc w:val="both"/>
        <w:textAlignment w:val="auto"/>
        <w:rPr>
          <w:rFonts w:ascii="Montserrat" w:eastAsia="Times New Roman" w:hAnsi="Montserrat" w:cs="Times New Roman1"/>
          <w:sz w:val="18"/>
          <w:szCs w:val="18"/>
        </w:rPr>
      </w:pPr>
      <w:r w:rsidRPr="00B561E3">
        <w:rPr>
          <w:rFonts w:ascii="Montserrat" w:eastAsia="Times New Roman" w:hAnsi="Montserrat" w:cs="Times New Roman1"/>
          <w:sz w:val="18"/>
          <w:szCs w:val="18"/>
        </w:rPr>
        <w:t xml:space="preserve">Anna </w:t>
      </w:r>
      <w:proofErr w:type="spellStart"/>
      <w:r w:rsidRPr="00B561E3">
        <w:rPr>
          <w:rFonts w:ascii="Montserrat" w:eastAsia="Times New Roman" w:hAnsi="Montserrat" w:cs="Times New Roman1"/>
          <w:sz w:val="18"/>
          <w:szCs w:val="18"/>
        </w:rPr>
        <w:t>Jochim</w:t>
      </w:r>
      <w:proofErr w:type="spellEnd"/>
      <w:r w:rsidRPr="00B561E3">
        <w:rPr>
          <w:rFonts w:ascii="Montserrat" w:eastAsia="Times New Roman" w:hAnsi="Montserrat" w:cs="Times New Roman1"/>
          <w:sz w:val="18"/>
          <w:szCs w:val="18"/>
        </w:rPr>
        <w:t xml:space="preserve">-Labuda </w:t>
      </w:r>
      <w:r w:rsidR="00CD4657">
        <w:rPr>
          <w:rFonts w:ascii="Montserrat" w:eastAsia="Times New Roman" w:hAnsi="Montserrat" w:cs="Times New Roman1"/>
          <w:sz w:val="18"/>
          <w:szCs w:val="18"/>
        </w:rPr>
        <w:t xml:space="preserve">   </w:t>
      </w:r>
      <w:r w:rsidRPr="00B561E3">
        <w:rPr>
          <w:rFonts w:ascii="Montserrat" w:eastAsia="Times New Roman" w:hAnsi="Montserrat" w:cs="Times New Roman1"/>
          <w:sz w:val="18"/>
          <w:szCs w:val="18"/>
        </w:rPr>
        <w:t>Dyrektor Hospicjum,</w:t>
      </w:r>
    </w:p>
    <w:p w14:paraId="2D755BE0" w14:textId="50C3D47A" w:rsidR="00B561E3" w:rsidRDefault="00B561E3" w:rsidP="00B561E3">
      <w:pPr>
        <w:ind w:left="720" w:firstLine="720"/>
        <w:jc w:val="both"/>
        <w:textAlignment w:val="auto"/>
        <w:rPr>
          <w:rFonts w:ascii="Montserrat" w:eastAsia="Times New Roman" w:hAnsi="Montserrat" w:cs="Times New Roman1"/>
          <w:sz w:val="18"/>
          <w:szCs w:val="18"/>
        </w:rPr>
      </w:pPr>
      <w:r w:rsidRPr="00B561E3">
        <w:rPr>
          <w:rFonts w:ascii="Montserrat" w:eastAsia="Times New Roman" w:hAnsi="Montserrat" w:cs="Times New Roman1"/>
          <w:sz w:val="18"/>
          <w:szCs w:val="18"/>
        </w:rPr>
        <w:t xml:space="preserve">Alicja Makowska           </w:t>
      </w:r>
      <w:r w:rsidR="00CD4657">
        <w:rPr>
          <w:rFonts w:ascii="Montserrat" w:eastAsia="Times New Roman" w:hAnsi="Montserrat" w:cs="Times New Roman1"/>
          <w:sz w:val="18"/>
          <w:szCs w:val="18"/>
        </w:rPr>
        <w:t xml:space="preserve">   </w:t>
      </w:r>
      <w:r w:rsidRPr="00B561E3">
        <w:rPr>
          <w:rFonts w:ascii="Montserrat" w:eastAsia="Times New Roman" w:hAnsi="Montserrat" w:cs="Times New Roman1"/>
          <w:sz w:val="18"/>
          <w:szCs w:val="18"/>
        </w:rPr>
        <w:t>Dyrektor Operacyjny</w:t>
      </w:r>
    </w:p>
    <w:p w14:paraId="30F08694" w14:textId="03BB24E4" w:rsidR="00CD4657" w:rsidRPr="00B561E3" w:rsidRDefault="00CD4657" w:rsidP="00B561E3">
      <w:pPr>
        <w:ind w:left="720" w:firstLine="720"/>
        <w:jc w:val="both"/>
        <w:textAlignment w:val="auto"/>
        <w:rPr>
          <w:rFonts w:ascii="Montserrat" w:eastAsia="Times New Roman" w:hAnsi="Montserrat" w:cs="Times New Roman1"/>
          <w:sz w:val="18"/>
          <w:szCs w:val="18"/>
        </w:rPr>
      </w:pPr>
      <w:r>
        <w:rPr>
          <w:rFonts w:ascii="Montserrat" w:eastAsia="Times New Roman" w:hAnsi="Montserrat" w:cs="Times New Roman1"/>
          <w:sz w:val="18"/>
          <w:szCs w:val="18"/>
        </w:rPr>
        <w:t>Rafał Grądzki</w:t>
      </w:r>
      <w:r>
        <w:rPr>
          <w:rFonts w:ascii="Montserrat" w:eastAsia="Times New Roman" w:hAnsi="Montserrat" w:cs="Times New Roman1"/>
          <w:sz w:val="18"/>
          <w:szCs w:val="18"/>
        </w:rPr>
        <w:tab/>
      </w:r>
      <w:r>
        <w:rPr>
          <w:rFonts w:ascii="Montserrat" w:eastAsia="Times New Roman" w:hAnsi="Montserrat" w:cs="Times New Roman1"/>
          <w:sz w:val="18"/>
          <w:szCs w:val="18"/>
        </w:rPr>
        <w:tab/>
        <w:t xml:space="preserve"> Członek Zarządu</w:t>
      </w:r>
    </w:p>
    <w:p w14:paraId="0A526144" w14:textId="7B419D48" w:rsidR="00B561E3" w:rsidRPr="00B561E3" w:rsidRDefault="00B561E3" w:rsidP="00B561E3">
      <w:pPr>
        <w:ind w:left="720"/>
        <w:jc w:val="both"/>
        <w:textAlignment w:val="auto"/>
        <w:rPr>
          <w:rFonts w:ascii="Montserrat" w:eastAsia="Times New Roman" w:hAnsi="Montserrat" w:cs="Times New Roman1"/>
          <w:sz w:val="18"/>
          <w:szCs w:val="18"/>
        </w:rPr>
      </w:pPr>
      <w:r w:rsidRPr="00B561E3">
        <w:rPr>
          <w:rFonts w:ascii="Montserrat" w:eastAsia="Times New Roman" w:hAnsi="Montserrat" w:cs="Times New Roman1"/>
          <w:sz w:val="18"/>
          <w:szCs w:val="18"/>
        </w:rPr>
        <w:t>reprezentowanym w niniejszym protokole przez jedną osobę z wyżej wymienionych lub osobę przez Zarząd upoważnioną:</w:t>
      </w:r>
    </w:p>
    <w:p w14:paraId="156A2CB9" w14:textId="77777777" w:rsidR="00B561E3" w:rsidRPr="00B561E3" w:rsidRDefault="00B561E3" w:rsidP="00B561E3">
      <w:pPr>
        <w:ind w:left="1404" w:firstLine="720"/>
        <w:jc w:val="center"/>
        <w:textAlignment w:val="auto"/>
        <w:rPr>
          <w:rFonts w:ascii="Montserrat" w:eastAsia="Times New Roman" w:hAnsi="Montserrat" w:cs="Times New Roman1"/>
          <w:sz w:val="18"/>
          <w:szCs w:val="18"/>
        </w:rPr>
      </w:pPr>
      <w:r w:rsidRPr="00B561E3">
        <w:rPr>
          <w:rFonts w:ascii="Montserrat" w:eastAsia="Times New Roman" w:hAnsi="Montserrat" w:cs="Times New Roman1"/>
          <w:sz w:val="18"/>
          <w:szCs w:val="18"/>
        </w:rPr>
        <w:t>………………………………………………………………………………………………………</w:t>
      </w:r>
    </w:p>
    <w:p w14:paraId="25425F78" w14:textId="77777777" w:rsidR="00B561E3" w:rsidRPr="00B561E3" w:rsidRDefault="00B561E3" w:rsidP="00B561E3">
      <w:pPr>
        <w:jc w:val="both"/>
        <w:textAlignment w:val="auto"/>
        <w:rPr>
          <w:rFonts w:ascii="Montserrat" w:eastAsia="Times New Roman" w:hAnsi="Montserrat" w:cs="Times New Roman1"/>
          <w:sz w:val="18"/>
          <w:szCs w:val="18"/>
        </w:rPr>
      </w:pPr>
    </w:p>
    <w:p w14:paraId="7E554326" w14:textId="77777777" w:rsidR="00B561E3" w:rsidRPr="00B561E3" w:rsidRDefault="00B561E3" w:rsidP="00B561E3">
      <w:pPr>
        <w:spacing w:line="276" w:lineRule="auto"/>
        <w:jc w:val="both"/>
        <w:textAlignment w:val="auto"/>
        <w:rPr>
          <w:rFonts w:ascii="Calibri" w:eastAsia="Times New Roman1" w:hAnsi="Calibri" w:cs="Calibri1"/>
          <w:sz w:val="18"/>
          <w:szCs w:val="18"/>
        </w:rPr>
      </w:pPr>
      <w:r w:rsidRPr="00B561E3">
        <w:rPr>
          <w:rFonts w:ascii="Montserrat" w:eastAsia="Times New Roman1" w:hAnsi="Montserrat" w:cs="Calibri1"/>
          <w:sz w:val="18"/>
          <w:szCs w:val="18"/>
        </w:rPr>
        <w:t>Obdarowany niniejszym oświadcza i potwierdza, że w dniu ………………………………  otrzymał i przyjął Przedmiot darowizny, o którym mowa w § 4 Umowy.</w:t>
      </w:r>
    </w:p>
    <w:p w14:paraId="27FE10BA" w14:textId="77777777" w:rsidR="00B561E3" w:rsidRDefault="00B561E3" w:rsidP="00B561E3">
      <w:pPr>
        <w:jc w:val="both"/>
        <w:textAlignment w:val="auto"/>
        <w:rPr>
          <w:rFonts w:ascii="Montserrat" w:eastAsia="Times New Roman" w:hAnsi="Montserrat" w:cs="Times New Roman1"/>
          <w:sz w:val="18"/>
          <w:szCs w:val="18"/>
        </w:rPr>
      </w:pPr>
    </w:p>
    <w:p w14:paraId="58D4763A" w14:textId="77777777" w:rsidR="00B561E3" w:rsidRPr="00B561E3" w:rsidRDefault="00B561E3" w:rsidP="00B561E3">
      <w:pPr>
        <w:jc w:val="both"/>
        <w:textAlignment w:val="auto"/>
        <w:rPr>
          <w:rFonts w:ascii="Montserrat" w:eastAsia="Times New Roman" w:hAnsi="Montserrat" w:cs="Times New Roman1"/>
          <w:sz w:val="18"/>
          <w:szCs w:val="18"/>
        </w:rPr>
      </w:pPr>
    </w:p>
    <w:p w14:paraId="69C873EC" w14:textId="3CF947BE" w:rsidR="00B561E3" w:rsidRPr="00B561E3" w:rsidRDefault="00B561E3" w:rsidP="00B561E3">
      <w:pPr>
        <w:jc w:val="both"/>
        <w:textAlignment w:val="auto"/>
        <w:rPr>
          <w:rFonts w:eastAsia="Times New Roman" w:cs="Times New Roman1"/>
          <w:sz w:val="18"/>
          <w:szCs w:val="18"/>
        </w:rPr>
      </w:pPr>
      <w:r w:rsidRPr="00B561E3">
        <w:rPr>
          <w:rFonts w:ascii="Montserrat" w:eastAsia="Times New Roman" w:hAnsi="Montserrat" w:cs="Times New Roman1"/>
          <w:sz w:val="18"/>
          <w:szCs w:val="18"/>
        </w:rPr>
        <w:t>Podpis Obdarowanego:</w:t>
      </w:r>
      <w:r w:rsidR="00CD4657">
        <w:rPr>
          <w:rFonts w:ascii="Montserrat" w:eastAsia="Times New Roman" w:hAnsi="Montserrat" w:cs="Times New Roman1"/>
          <w:sz w:val="18"/>
          <w:szCs w:val="18"/>
        </w:rPr>
        <w:tab/>
      </w:r>
      <w:r w:rsidR="00CD4657">
        <w:rPr>
          <w:rFonts w:ascii="Montserrat" w:eastAsia="Times New Roman" w:hAnsi="Montserrat" w:cs="Times New Roman1"/>
          <w:sz w:val="18"/>
          <w:szCs w:val="18"/>
        </w:rPr>
        <w:tab/>
      </w:r>
      <w:r w:rsidR="00CD4657">
        <w:rPr>
          <w:rFonts w:ascii="Montserrat" w:eastAsia="Times New Roman" w:hAnsi="Montserrat" w:cs="Times New Roman1"/>
          <w:sz w:val="18"/>
          <w:szCs w:val="18"/>
        </w:rPr>
        <w:tab/>
        <w:t>…………………………………………………………………………………..</w:t>
      </w:r>
    </w:p>
    <w:p w14:paraId="4A14114E" w14:textId="77777777" w:rsidR="00B561E3" w:rsidRPr="00B561E3" w:rsidRDefault="00B561E3" w:rsidP="00B561E3">
      <w:pPr>
        <w:widowControl/>
        <w:suppressAutoHyphens w:val="0"/>
        <w:autoSpaceDN/>
        <w:spacing w:after="160" w:line="259" w:lineRule="auto"/>
        <w:textAlignment w:val="auto"/>
        <w:rPr>
          <w:rFonts w:ascii="Montserrat" w:eastAsiaTheme="minorEastAsia" w:hAnsi="Montserrat" w:cstheme="minorBidi"/>
          <w:kern w:val="0"/>
          <w:sz w:val="20"/>
          <w:szCs w:val="20"/>
          <w:lang w:eastAsia="pl-PL" w:bidi="ar-SA"/>
        </w:rPr>
      </w:pPr>
    </w:p>
    <w:p w14:paraId="7EE8BEBD" w14:textId="77777777" w:rsidR="00CF430D" w:rsidRPr="00B561E3" w:rsidRDefault="00CF430D" w:rsidP="00CF430D">
      <w:pPr>
        <w:pStyle w:val="wP8"/>
        <w:rPr>
          <w:rFonts w:ascii="Montserrat" w:hAnsi="Montserrat"/>
          <w:sz w:val="20"/>
          <w:szCs w:val="20"/>
        </w:rPr>
      </w:pPr>
    </w:p>
    <w:p w14:paraId="41EA5DF5" w14:textId="77777777" w:rsidR="00F5385F" w:rsidRPr="00AE08F7" w:rsidRDefault="00F5385F">
      <w:pPr>
        <w:spacing w:after="160" w:line="259" w:lineRule="auto"/>
        <w:rPr>
          <w:rFonts w:ascii="Montserrat" w:hAnsi="Montserrat"/>
          <w:sz w:val="22"/>
          <w:szCs w:val="22"/>
        </w:rPr>
      </w:pPr>
    </w:p>
    <w:sectPr w:rsidR="00F5385F" w:rsidRPr="00AE08F7" w:rsidSect="000E08D5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8" w:right="1361" w:bottom="1418" w:left="1247" w:header="68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98251" w14:textId="77777777" w:rsidR="007972BC" w:rsidRDefault="007972BC">
      <w:r>
        <w:separator/>
      </w:r>
    </w:p>
  </w:endnote>
  <w:endnote w:type="continuationSeparator" w:id="0">
    <w:p w14:paraId="2C1C96C8" w14:textId="77777777" w:rsidR="007972BC" w:rsidRDefault="0079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1">
    <w:charset w:val="00"/>
    <w:family w:val="auto"/>
    <w:pitch w:val="variable"/>
  </w:font>
  <w:font w:name="Calibri1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6CFE" w14:textId="77777777" w:rsidR="008D1EC6" w:rsidRDefault="00C76CA9" w:rsidP="00817A7F">
    <w:pPr>
      <w:pStyle w:val="Stopka"/>
      <w:tabs>
        <w:tab w:val="clear" w:pos="4536"/>
        <w:tab w:val="left" w:pos="1418"/>
        <w:tab w:val="left" w:pos="4962"/>
      </w:tabs>
      <w:rPr>
        <w:rFonts w:ascii="Arial" w:hAnsi="Arial" w:cs="Arial"/>
        <w:sz w:val="15"/>
        <w:szCs w:val="15"/>
      </w:rPr>
    </w:pPr>
    <w:r>
      <w:tab/>
    </w:r>
    <w:r>
      <w:rPr>
        <w:rFonts w:ascii="Arial" w:hAnsi="Arial" w:cs="Arial"/>
        <w:sz w:val="15"/>
        <w:szCs w:val="15"/>
      </w:rPr>
      <w:tab/>
    </w:r>
  </w:p>
  <w:p w14:paraId="767531CC" w14:textId="77777777" w:rsidR="008D1EC6" w:rsidRPr="00817A7F" w:rsidRDefault="00C76CA9" w:rsidP="00817A7F">
    <w:pPr>
      <w:pStyle w:val="Stopka"/>
      <w:tabs>
        <w:tab w:val="clear" w:pos="4536"/>
        <w:tab w:val="left" w:pos="1418"/>
        <w:tab w:val="left" w:pos="4962"/>
        <w:tab w:val="left" w:pos="8931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ab/>
      <w:t>www.hospitium.org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="001C0F10" w:rsidRPr="00696805">
      <w:rPr>
        <w:rStyle w:val="Numerstrony"/>
        <w:rFonts w:ascii="Arial" w:hAnsi="Arial" w:cs="Arial"/>
        <w:sz w:val="15"/>
        <w:szCs w:val="15"/>
      </w:rPr>
      <w:fldChar w:fldCharType="begin"/>
    </w:r>
    <w:r w:rsidRPr="00696805">
      <w:rPr>
        <w:rStyle w:val="Numerstrony"/>
        <w:rFonts w:ascii="Arial" w:hAnsi="Arial" w:cs="Arial"/>
        <w:sz w:val="15"/>
        <w:szCs w:val="15"/>
      </w:rPr>
      <w:instrText xml:space="preserve"> PAGE </w:instrText>
    </w:r>
    <w:r w:rsidR="001C0F10" w:rsidRPr="00696805">
      <w:rPr>
        <w:rStyle w:val="Numerstrony"/>
        <w:rFonts w:ascii="Arial" w:hAnsi="Arial" w:cs="Arial"/>
        <w:sz w:val="15"/>
        <w:szCs w:val="15"/>
      </w:rPr>
      <w:fldChar w:fldCharType="separate"/>
    </w:r>
    <w:r>
      <w:rPr>
        <w:rStyle w:val="Numerstrony"/>
        <w:rFonts w:ascii="Arial" w:hAnsi="Arial" w:cs="Arial"/>
        <w:noProof/>
        <w:sz w:val="15"/>
        <w:szCs w:val="15"/>
      </w:rPr>
      <w:t>2</w:t>
    </w:r>
    <w:r w:rsidR="001C0F10" w:rsidRPr="00696805">
      <w:rPr>
        <w:rStyle w:val="Numerstrony"/>
        <w:rFonts w:ascii="Arial" w:hAnsi="Arial"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2927161"/>
      <w:docPartObj>
        <w:docPartGallery w:val="Page Numbers (Bottom of Page)"/>
        <w:docPartUnique/>
      </w:docPartObj>
    </w:sdtPr>
    <w:sdtEndPr/>
    <w:sdtContent>
      <w:p w14:paraId="087E69BE" w14:textId="77777777" w:rsidR="00825BC4" w:rsidRDefault="00B078A6" w:rsidP="00825BC4">
        <w:pPr>
          <w:pStyle w:val="Stopka"/>
          <w:jc w:val="center"/>
        </w:pPr>
        <w:r>
          <w:rPr>
            <w:rFonts w:ascii="Arial" w:hAnsi="Arial" w:cs="Arial"/>
            <w:noProof/>
            <w:sz w:val="15"/>
            <w:szCs w:val="15"/>
          </w:rPr>
          <w:drawing>
            <wp:anchor distT="0" distB="0" distL="114300" distR="114300" simplePos="0" relativeHeight="251667456" behindDoc="1" locked="0" layoutInCell="1" allowOverlap="1" wp14:anchorId="65D69324" wp14:editId="73D7ABD5">
              <wp:simplePos x="0" y="0"/>
              <wp:positionH relativeFrom="column">
                <wp:posOffset>3672840</wp:posOffset>
              </wp:positionH>
              <wp:positionV relativeFrom="paragraph">
                <wp:posOffset>13335</wp:posOffset>
              </wp:positionV>
              <wp:extent cx="1655445" cy="196215"/>
              <wp:effectExtent l="0" t="0" r="1905" b="0"/>
              <wp:wrapNone/>
              <wp:docPr id="4" name="Obraz 4" descr="Obraz zawierający obiekt&#10;&#10;Opis wygenerowany przy wysokim poziomie pewnośc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hospicjum_stopka_a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5445" cy="1962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33E80FD4" wp14:editId="68B3FED2">
              <wp:simplePos x="0" y="0"/>
              <wp:positionH relativeFrom="margin">
                <wp:align>left</wp:align>
              </wp:positionH>
              <wp:positionV relativeFrom="paragraph">
                <wp:posOffset>-53340</wp:posOffset>
              </wp:positionV>
              <wp:extent cx="3092450" cy="559435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92450" cy="559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0DA2" w14:textId="77777777" w:rsidR="008D1EC6" w:rsidRPr="00274DB0" w:rsidRDefault="00C76CA9" w:rsidP="00136E8D">
    <w:pPr>
      <w:pStyle w:val="Stopka"/>
      <w:tabs>
        <w:tab w:val="clear" w:pos="4536"/>
        <w:tab w:val="left" w:pos="1418"/>
        <w:tab w:val="left" w:pos="4962"/>
      </w:tabs>
      <w:jc w:val="both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7E8E7" w14:textId="77777777" w:rsidR="007972BC" w:rsidRDefault="007972BC">
      <w:r>
        <w:separator/>
      </w:r>
    </w:p>
  </w:footnote>
  <w:footnote w:type="continuationSeparator" w:id="0">
    <w:p w14:paraId="00C277E4" w14:textId="77777777" w:rsidR="007972BC" w:rsidRDefault="0079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28B7" w14:textId="77777777" w:rsidR="008D1EC6" w:rsidRPr="0082496A" w:rsidRDefault="00B078A6" w:rsidP="0082496A">
    <w:pPr>
      <w:pStyle w:val="Nagwek"/>
      <w:tabs>
        <w:tab w:val="clear" w:pos="4536"/>
        <w:tab w:val="left" w:pos="4962"/>
      </w:tabs>
      <w:spacing w:before="100" w:line="208" w:lineRule="exact"/>
      <w:rPr>
        <w:rFonts w:ascii="Arial" w:hAnsi="Arial" w:cs="Arial"/>
        <w:b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C43B114" wp14:editId="2BED3099">
          <wp:simplePos x="0" y="0"/>
          <wp:positionH relativeFrom="column">
            <wp:posOffset>-53340</wp:posOffset>
          </wp:positionH>
          <wp:positionV relativeFrom="paragraph">
            <wp:posOffset>-19685</wp:posOffset>
          </wp:positionV>
          <wp:extent cx="1727835" cy="682625"/>
          <wp:effectExtent l="0" t="0" r="0" b="3175"/>
          <wp:wrapTight wrapText="bothSides">
            <wp:wrapPolygon edited="0">
              <wp:start x="0" y="0"/>
              <wp:lineTo x="0" y="20897"/>
              <wp:lineTo x="21275" y="20897"/>
              <wp:lineTo x="21275" y="0"/>
              <wp:lineTo x="0" y="0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picjum_logo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6CA9">
      <w:rPr>
        <w:rFonts w:ascii="Arial" w:hAnsi="Arial" w:cs="Arial"/>
        <w:b/>
        <w:noProof/>
        <w:sz w:val="15"/>
        <w:szCs w:val="15"/>
      </w:rPr>
      <w:drawing>
        <wp:anchor distT="0" distB="0" distL="114300" distR="114300" simplePos="0" relativeHeight="251661312" behindDoc="0" locked="0" layoutInCell="1" allowOverlap="1" wp14:anchorId="456E1960" wp14:editId="2BD04FC4">
          <wp:simplePos x="0" y="0"/>
          <wp:positionH relativeFrom="column">
            <wp:posOffset>4355465</wp:posOffset>
          </wp:positionH>
          <wp:positionV relativeFrom="paragraph">
            <wp:posOffset>10795</wp:posOffset>
          </wp:positionV>
          <wp:extent cx="1715770" cy="683895"/>
          <wp:effectExtent l="0" t="0" r="1143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picjum_ad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6CA9">
      <w:tab/>
    </w:r>
    <w:r w:rsidR="00C76CA9">
      <w:tab/>
    </w:r>
    <w:r w:rsidR="00C76CA9">
      <w:rPr>
        <w:rFonts w:ascii="Arial" w:hAnsi="Arial" w:cs="Arial"/>
        <w:sz w:val="15"/>
        <w:szCs w:val="15"/>
      </w:rPr>
      <w:tab/>
    </w:r>
  </w:p>
  <w:p w14:paraId="796CEFBC" w14:textId="77777777" w:rsidR="008D1EC6" w:rsidRPr="007032E7" w:rsidRDefault="00C76CA9" w:rsidP="006C0CCA">
    <w:pPr>
      <w:pStyle w:val="Nagwek"/>
      <w:tabs>
        <w:tab w:val="clear" w:pos="4536"/>
        <w:tab w:val="clear" w:pos="9072"/>
        <w:tab w:val="left" w:pos="4962"/>
        <w:tab w:val="left" w:pos="7070"/>
      </w:tabs>
      <w:spacing w:line="208" w:lineRule="exact"/>
    </w:pPr>
    <w:r w:rsidRPr="007032E7">
      <w:tab/>
    </w:r>
    <w:r>
      <w:tab/>
    </w:r>
  </w:p>
  <w:p w14:paraId="6335F7C8" w14:textId="77777777" w:rsidR="008D1EC6" w:rsidRDefault="00797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834"/>
    <w:multiLevelType w:val="multilevel"/>
    <w:tmpl w:val="7D4AEFE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0D"/>
    <w:rsid w:val="00024F5A"/>
    <w:rsid w:val="000438DC"/>
    <w:rsid w:val="000947F9"/>
    <w:rsid w:val="000B3365"/>
    <w:rsid w:val="000D2C05"/>
    <w:rsid w:val="000E08D5"/>
    <w:rsid w:val="00183D49"/>
    <w:rsid w:val="001A014F"/>
    <w:rsid w:val="001C0F10"/>
    <w:rsid w:val="001F6318"/>
    <w:rsid w:val="0027344A"/>
    <w:rsid w:val="002C66AB"/>
    <w:rsid w:val="00435674"/>
    <w:rsid w:val="00444868"/>
    <w:rsid w:val="00462AB6"/>
    <w:rsid w:val="004F71AA"/>
    <w:rsid w:val="00537D3A"/>
    <w:rsid w:val="005C55DF"/>
    <w:rsid w:val="00624439"/>
    <w:rsid w:val="0070247C"/>
    <w:rsid w:val="0072728F"/>
    <w:rsid w:val="007972BC"/>
    <w:rsid w:val="008035C2"/>
    <w:rsid w:val="00825BC4"/>
    <w:rsid w:val="008A4C9B"/>
    <w:rsid w:val="00935954"/>
    <w:rsid w:val="00980A14"/>
    <w:rsid w:val="009B67A3"/>
    <w:rsid w:val="00AA3C0C"/>
    <w:rsid w:val="00AB1E31"/>
    <w:rsid w:val="00AB58FC"/>
    <w:rsid w:val="00AE08F7"/>
    <w:rsid w:val="00B078A6"/>
    <w:rsid w:val="00B545FA"/>
    <w:rsid w:val="00B561E3"/>
    <w:rsid w:val="00BD7E3D"/>
    <w:rsid w:val="00C76CA9"/>
    <w:rsid w:val="00C92F94"/>
    <w:rsid w:val="00C96A89"/>
    <w:rsid w:val="00CD4657"/>
    <w:rsid w:val="00CF430D"/>
    <w:rsid w:val="00D43630"/>
    <w:rsid w:val="00D5239B"/>
    <w:rsid w:val="00DA148A"/>
    <w:rsid w:val="00E0323F"/>
    <w:rsid w:val="00EA20F1"/>
    <w:rsid w:val="00F40654"/>
    <w:rsid w:val="00F5385F"/>
    <w:rsid w:val="00F63DA3"/>
    <w:rsid w:val="00F870BE"/>
    <w:rsid w:val="00FC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0F66"/>
  <w15:docId w15:val="{D5F0F842-237B-42CA-8250-1982D26A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3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CA9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Source Sans Pro" w:eastAsiaTheme="minorEastAsia" w:hAnsi="Source Sans Pro" w:cstheme="minorBidi"/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76CA9"/>
    <w:rPr>
      <w:rFonts w:ascii="Source Sans Pro" w:eastAsiaTheme="minorEastAsia" w:hAnsi="Source Sans Pro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CA9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Source Sans Pro" w:eastAsiaTheme="minorEastAsia" w:hAnsi="Source Sans Pro" w:cstheme="minorBidi"/>
      <w:kern w:val="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76CA9"/>
    <w:rPr>
      <w:rFonts w:ascii="Source Sans Pro" w:eastAsiaTheme="minorEastAsia" w:hAnsi="Source Sans Pro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76CA9"/>
  </w:style>
  <w:style w:type="table" w:styleId="Tabela-Siatka">
    <w:name w:val="Table Grid"/>
    <w:basedOn w:val="Standardowy"/>
    <w:uiPriority w:val="39"/>
    <w:rsid w:val="0004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3">
    <w:name w:val="wP3"/>
    <w:basedOn w:val="Normalny"/>
    <w:rsid w:val="00CF430D"/>
    <w:pPr>
      <w:jc w:val="both"/>
      <w:textAlignment w:val="auto"/>
    </w:pPr>
    <w:rPr>
      <w:rFonts w:eastAsia="Times New Roman" w:cs="Times New Roman1"/>
    </w:rPr>
  </w:style>
  <w:style w:type="paragraph" w:customStyle="1" w:styleId="wP4">
    <w:name w:val="wP4"/>
    <w:basedOn w:val="Normalny"/>
    <w:rsid w:val="00CF430D"/>
    <w:pPr>
      <w:jc w:val="both"/>
      <w:textAlignment w:val="auto"/>
    </w:pPr>
    <w:rPr>
      <w:rFonts w:ascii="Calibri" w:eastAsia="Times New Roman1" w:hAnsi="Calibri" w:cs="Calibri1"/>
      <w:sz w:val="22"/>
    </w:rPr>
  </w:style>
  <w:style w:type="paragraph" w:customStyle="1" w:styleId="wP8">
    <w:name w:val="wP8"/>
    <w:basedOn w:val="Normalny"/>
    <w:rsid w:val="00CF430D"/>
    <w:pPr>
      <w:jc w:val="center"/>
      <w:textAlignment w:val="auto"/>
    </w:pPr>
    <w:rPr>
      <w:rFonts w:eastAsia="Times New Roman" w:cs="Times New Roman1"/>
      <w:sz w:val="32"/>
    </w:rPr>
  </w:style>
  <w:style w:type="paragraph" w:customStyle="1" w:styleId="wP10">
    <w:name w:val="wP10"/>
    <w:basedOn w:val="Normalny"/>
    <w:rsid w:val="00CF430D"/>
    <w:pPr>
      <w:textAlignment w:val="auto"/>
    </w:pPr>
    <w:rPr>
      <w:rFonts w:eastAsia="Times New Roman" w:cs="Times New Roman1"/>
      <w:sz w:val="20"/>
    </w:rPr>
  </w:style>
  <w:style w:type="paragraph" w:customStyle="1" w:styleId="wP11">
    <w:name w:val="wP11"/>
    <w:basedOn w:val="Normalny"/>
    <w:rsid w:val="00CF430D"/>
    <w:pPr>
      <w:jc w:val="both"/>
      <w:textAlignment w:val="auto"/>
    </w:pPr>
    <w:rPr>
      <w:rFonts w:eastAsia="Times New Roman" w:cs="Times New Roman1"/>
      <w:sz w:val="20"/>
    </w:rPr>
  </w:style>
  <w:style w:type="paragraph" w:customStyle="1" w:styleId="wP12">
    <w:name w:val="wP12"/>
    <w:basedOn w:val="Normalny"/>
    <w:rsid w:val="00CF430D"/>
    <w:pPr>
      <w:jc w:val="center"/>
      <w:textAlignment w:val="auto"/>
    </w:pPr>
    <w:rPr>
      <w:rFonts w:eastAsia="Times New Roman" w:cs="Times New Roman1"/>
      <w:sz w:val="20"/>
    </w:rPr>
  </w:style>
  <w:style w:type="paragraph" w:customStyle="1" w:styleId="wP13">
    <w:name w:val="wP13"/>
    <w:basedOn w:val="Normalny"/>
    <w:rsid w:val="00CF430D"/>
    <w:pPr>
      <w:jc w:val="center"/>
      <w:textAlignment w:val="auto"/>
    </w:pPr>
    <w:rPr>
      <w:rFonts w:eastAsia="Times New Roman" w:cs="Times New Roman1"/>
      <w:sz w:val="20"/>
    </w:rPr>
  </w:style>
  <w:style w:type="paragraph" w:customStyle="1" w:styleId="wP15">
    <w:name w:val="wP15"/>
    <w:basedOn w:val="Normalny"/>
    <w:rsid w:val="00CF430D"/>
    <w:pPr>
      <w:jc w:val="center"/>
      <w:textAlignment w:val="auto"/>
    </w:pPr>
    <w:rPr>
      <w:rFonts w:eastAsia="Times New Roman" w:cs="Times New Roman1"/>
    </w:rPr>
  </w:style>
  <w:style w:type="paragraph" w:customStyle="1" w:styleId="wP17">
    <w:name w:val="wP17"/>
    <w:basedOn w:val="Normalny"/>
    <w:rsid w:val="00CF430D"/>
    <w:pPr>
      <w:jc w:val="both"/>
      <w:textAlignment w:val="auto"/>
    </w:pPr>
    <w:rPr>
      <w:rFonts w:eastAsia="Times New Roman" w:cs="Times New Roman1"/>
      <w:sz w:val="22"/>
    </w:rPr>
  </w:style>
  <w:style w:type="paragraph" w:customStyle="1" w:styleId="wP19">
    <w:name w:val="wP19"/>
    <w:basedOn w:val="Normalny"/>
    <w:rsid w:val="00CF430D"/>
    <w:pPr>
      <w:jc w:val="both"/>
      <w:textAlignment w:val="auto"/>
    </w:pPr>
    <w:rPr>
      <w:rFonts w:ascii="Calibri" w:eastAsia="Times New Roman1" w:hAnsi="Calibri" w:cs="Calibri1"/>
      <w:sz w:val="20"/>
    </w:rPr>
  </w:style>
  <w:style w:type="paragraph" w:customStyle="1" w:styleId="wP20">
    <w:name w:val="wP20"/>
    <w:basedOn w:val="Normalny"/>
    <w:rsid w:val="00CF430D"/>
    <w:pPr>
      <w:spacing w:line="276" w:lineRule="auto"/>
      <w:jc w:val="both"/>
      <w:textAlignment w:val="auto"/>
    </w:pPr>
    <w:rPr>
      <w:rFonts w:ascii="Calibri" w:eastAsia="Times New Roman1" w:hAnsi="Calibri" w:cs="Calibri1"/>
      <w:sz w:val="20"/>
    </w:rPr>
  </w:style>
  <w:style w:type="paragraph" w:customStyle="1" w:styleId="wP27">
    <w:name w:val="wP27"/>
    <w:basedOn w:val="Normalny"/>
    <w:rsid w:val="00CF430D"/>
    <w:pPr>
      <w:ind w:firstLine="720"/>
      <w:jc w:val="both"/>
      <w:textAlignment w:val="auto"/>
    </w:pPr>
    <w:rPr>
      <w:rFonts w:eastAsia="Times New Roman" w:cs="Times New Roman1"/>
      <w:sz w:val="20"/>
    </w:rPr>
  </w:style>
  <w:style w:type="paragraph" w:customStyle="1" w:styleId="wP28">
    <w:name w:val="wP28"/>
    <w:basedOn w:val="Normalny"/>
    <w:rsid w:val="00CF430D"/>
    <w:pPr>
      <w:ind w:firstLine="720"/>
      <w:jc w:val="both"/>
      <w:textAlignment w:val="auto"/>
    </w:pPr>
    <w:rPr>
      <w:rFonts w:ascii="Calibri" w:eastAsia="Times New Roman1" w:hAnsi="Calibri" w:cs="Calibri1"/>
      <w:sz w:val="20"/>
    </w:rPr>
  </w:style>
  <w:style w:type="character" w:customStyle="1" w:styleId="wT1">
    <w:name w:val="wT1"/>
    <w:rsid w:val="00CF430D"/>
  </w:style>
  <w:style w:type="character" w:customStyle="1" w:styleId="wT2">
    <w:name w:val="wT2"/>
    <w:rsid w:val="00CF430D"/>
  </w:style>
  <w:style w:type="character" w:customStyle="1" w:styleId="wT5">
    <w:name w:val="wT5"/>
    <w:rsid w:val="00CF430D"/>
    <w:rPr>
      <w:b/>
    </w:rPr>
  </w:style>
  <w:style w:type="character" w:customStyle="1" w:styleId="wT7">
    <w:name w:val="wT7"/>
    <w:rsid w:val="00CF430D"/>
  </w:style>
  <w:style w:type="character" w:customStyle="1" w:styleId="wT15">
    <w:name w:val="wT15"/>
    <w:rsid w:val="00CF430D"/>
    <w:rPr>
      <w:b/>
    </w:rPr>
  </w:style>
  <w:style w:type="paragraph" w:customStyle="1" w:styleId="p1">
    <w:name w:val="p1"/>
    <w:basedOn w:val="Normalny"/>
    <w:rsid w:val="00CF430D"/>
    <w:pPr>
      <w:widowControl/>
      <w:suppressAutoHyphens w:val="0"/>
      <w:autoSpaceDN/>
      <w:textAlignment w:val="auto"/>
    </w:pPr>
    <w:rPr>
      <w:rFonts w:eastAsia="Calibri" w:cs="Times New Roman"/>
      <w:kern w:val="0"/>
      <w:sz w:val="17"/>
      <w:szCs w:val="17"/>
      <w:lang w:eastAsia="pl-PL" w:bidi="ar-SA"/>
    </w:rPr>
  </w:style>
  <w:style w:type="numbering" w:customStyle="1" w:styleId="WWNum1">
    <w:name w:val="WWNum1"/>
    <w:basedOn w:val="Bezlisty"/>
    <w:rsid w:val="00B561E3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67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67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ystent\Desktop\Szablon%20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pisma.dotx</Template>
  <TotalTime>2</TotalTime>
  <Pages>2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Asystent</dc:creator>
  <cp:lastModifiedBy>Mania Piotrowska</cp:lastModifiedBy>
  <cp:revision>3</cp:revision>
  <cp:lastPrinted>2020-04-29T07:17:00Z</cp:lastPrinted>
  <dcterms:created xsi:type="dcterms:W3CDTF">2020-04-29T07:16:00Z</dcterms:created>
  <dcterms:modified xsi:type="dcterms:W3CDTF">2020-04-29T07:30:00Z</dcterms:modified>
</cp:coreProperties>
</file>